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97A1" w14:textId="77777777" w:rsidR="00EF53A5" w:rsidRPr="008708DF" w:rsidRDefault="00E03CBA" w:rsidP="001C2C9D">
      <w:pPr>
        <w:pStyle w:val="Heading3"/>
        <w:spacing w:before="0"/>
        <w:rPr>
          <w:color w:val="auto"/>
          <w:sz w:val="20"/>
          <w:szCs w:val="20"/>
        </w:rPr>
      </w:pPr>
      <w:r w:rsidRPr="008708DF">
        <w:rPr>
          <w:color w:val="auto"/>
          <w:sz w:val="20"/>
          <w:szCs w:val="20"/>
        </w:rPr>
        <w:t>pk4, Kindergarten, 1st</w:t>
      </w:r>
    </w:p>
    <w:p w14:paraId="143ADE3F" w14:textId="77777777" w:rsidR="00EF53A5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standard size backpack, labeled with student’s name</w:t>
      </w:r>
    </w:p>
    <w:p w14:paraId="316CD9CD" w14:textId="77777777" w:rsidR="001C2C9D" w:rsidRPr="008708DF" w:rsidRDefault="00FD755C">
      <w:pPr>
        <w:pStyle w:val="ListParagraph"/>
        <w:rPr>
          <w:sz w:val="20"/>
          <w:szCs w:val="20"/>
        </w:rPr>
      </w:pPr>
      <w:r w:rsidRPr="008708DF">
        <w:rPr>
          <w:rFonts w:ascii="Arial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5408" behindDoc="1" locked="0" layoutInCell="1" allowOverlap="1" wp14:anchorId="3E104B68" wp14:editId="1229990B">
            <wp:simplePos x="0" y="0"/>
            <wp:positionH relativeFrom="column">
              <wp:posOffset>2286000</wp:posOffset>
            </wp:positionH>
            <wp:positionV relativeFrom="paragraph">
              <wp:posOffset>123190</wp:posOffset>
            </wp:positionV>
            <wp:extent cx="4241165" cy="4648200"/>
            <wp:effectExtent l="0" t="0" r="635" b="0"/>
            <wp:wrapNone/>
            <wp:docPr id="247" name="Picture 7" descr="https://lh4.googleusercontent.com/SSfuSIyMxGasq_pgXq_c1qNIWmM4MbNhfEa9UqdZ53jKIV3fUbnEwVYC6hCYtr70_bnLbErkxuk5Hp36zjc8ZH-k4EEIm_4DAqt1ojFFmYAwHlYowAL5mHyib3Gld8UzRZpteC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SSfuSIyMxGasq_pgXq_c1qNIWmM4MbNhfEa9UqdZ53jKIV3fUbnEwVYC6hCYtr70_bnLbErkxuk5Hp36zjc8ZH-k4EEIm_4DAqt1ojFFmYAwHlYowAL5mHyib3Gld8UzRZpteC6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9D" w:rsidRPr="008708DF">
        <w:rPr>
          <w:sz w:val="20"/>
          <w:szCs w:val="20"/>
        </w:rPr>
        <w:t>1 change of clothes (underwear &amp; socks labeled with students name in large Ziploc bag)</w:t>
      </w:r>
    </w:p>
    <w:p w14:paraId="37EC48D1" w14:textId="77777777" w:rsidR="00E03CBA" w:rsidRPr="008708DF" w:rsidRDefault="00E03CBA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3 black primary lined composition books (1</w:t>
      </w:r>
      <w:r w:rsidRPr="008708DF">
        <w:rPr>
          <w:sz w:val="20"/>
          <w:szCs w:val="20"/>
          <w:vertAlign w:val="superscript"/>
        </w:rPr>
        <w:t>st</w:t>
      </w:r>
      <w:r w:rsidRPr="008708DF">
        <w:rPr>
          <w:sz w:val="20"/>
          <w:szCs w:val="20"/>
        </w:rPr>
        <w:t xml:space="preserve"> grade only)</w:t>
      </w:r>
    </w:p>
    <w:p w14:paraId="7EB24E5E" w14:textId="77777777" w:rsidR="00EF53A5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packs of standard 10 to 12 #2 pencils</w:t>
      </w:r>
    </w:p>
    <w:p w14:paraId="19756130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boxes of 16 count Crayola crayons (standard)</w:t>
      </w:r>
    </w:p>
    <w:p w14:paraId="471E3DC9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packs of 8 count markers</w:t>
      </w:r>
    </w:p>
    <w:p w14:paraId="6E352F91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8 dry-erase markers w/ 1 dry eraser</w:t>
      </w:r>
    </w:p>
    <w:p w14:paraId="096ECEEE" w14:textId="77777777" w:rsidR="00E03CBA" w:rsidRPr="008708DF" w:rsidRDefault="00E03CBA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box od colored pencils (Kindergarten  &amp; 1</w:t>
      </w:r>
      <w:r w:rsidRPr="008708DF">
        <w:rPr>
          <w:sz w:val="20"/>
          <w:szCs w:val="20"/>
          <w:vertAlign w:val="superscript"/>
        </w:rPr>
        <w:t>st</w:t>
      </w:r>
      <w:r w:rsidRPr="008708DF">
        <w:rPr>
          <w:sz w:val="20"/>
          <w:szCs w:val="20"/>
        </w:rPr>
        <w:t xml:space="preserve"> grade only)</w:t>
      </w:r>
    </w:p>
    <w:p w14:paraId="7B0540AC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6 jumbo glue sticks</w:t>
      </w:r>
    </w:p>
    <w:p w14:paraId="138EF9E1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pair of small round tip scissors</w:t>
      </w:r>
    </w:p>
    <w:p w14:paraId="6F14D5B9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3 packs of white 3x5 index cards</w:t>
      </w:r>
    </w:p>
    <w:p w14:paraId="0D5801C3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box of tissue</w:t>
      </w:r>
    </w:p>
    <w:p w14:paraId="04484A85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container of baby wipes</w:t>
      </w:r>
    </w:p>
    <w:p w14:paraId="645F7807" w14:textId="77777777" w:rsidR="001C2C9D" w:rsidRPr="008708DF" w:rsidRDefault="001C2C9D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large container of Lysol/ Clorox wipes</w:t>
      </w:r>
    </w:p>
    <w:p w14:paraId="3D8C88B9" w14:textId="77777777" w:rsidR="00EF53A5" w:rsidRPr="008708DF" w:rsidRDefault="001C2C9D" w:rsidP="00E03CBA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large bottle of hand sanitizer</w:t>
      </w:r>
    </w:p>
    <w:p w14:paraId="5365F56D" w14:textId="77777777" w:rsidR="00EF53A5" w:rsidRPr="008708DF" w:rsidRDefault="001C2C9D" w:rsidP="00E03CBA">
      <w:pPr>
        <w:pStyle w:val="Heading3"/>
        <w:keepNext/>
        <w:keepLines/>
        <w:rPr>
          <w:color w:val="auto"/>
          <w:sz w:val="20"/>
          <w:szCs w:val="20"/>
        </w:rPr>
      </w:pPr>
      <w:r w:rsidRPr="008708DF">
        <w:rPr>
          <w:color w:val="auto"/>
          <w:sz w:val="20"/>
          <w:szCs w:val="20"/>
        </w:rPr>
        <w:t>GRADE 2</w:t>
      </w:r>
      <w:r w:rsidR="009F67EF" w:rsidRPr="008708DF">
        <w:rPr>
          <w:color w:val="auto"/>
          <w:sz w:val="20"/>
          <w:szCs w:val="20"/>
        </w:rPr>
        <w:t>,3,4,5</w:t>
      </w:r>
    </w:p>
    <w:p w14:paraId="098536BC" w14:textId="77777777" w:rsidR="009F67EF" w:rsidRPr="008708DF" w:rsidRDefault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1 backpack</w:t>
      </w:r>
    </w:p>
    <w:p w14:paraId="56917F7F" w14:textId="77777777" w:rsidR="00EF53A5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2 packs of pencils</w:t>
      </w:r>
    </w:p>
    <w:p w14:paraId="26D503A1" w14:textId="77777777" w:rsidR="009F67EF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6 solid color two pocket folders (red, orange, green, blue, purple, and yellow)</w:t>
      </w:r>
    </w:p>
    <w:p w14:paraId="54F8FED2" w14:textId="77777777" w:rsidR="009F67EF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4 glue sticks</w:t>
      </w:r>
    </w:p>
    <w:p w14:paraId="6F549521" w14:textId="77777777" w:rsidR="009F67EF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3 marble copybooks (Science, Music, Do Now/Journal)</w:t>
      </w:r>
    </w:p>
    <w:p w14:paraId="1AEA00D6" w14:textId="77777777" w:rsidR="009F67EF" w:rsidRPr="008708DF" w:rsidRDefault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box of 16 crayons</w:t>
      </w:r>
    </w:p>
    <w:p w14:paraId="1E2ED04F" w14:textId="77777777" w:rsidR="009F67EF" w:rsidRPr="008708DF" w:rsidRDefault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 xml:space="preserve">1 pack of highlighters </w:t>
      </w:r>
    </w:p>
    <w:p w14:paraId="04FA33E1" w14:textId="77777777" w:rsidR="009F67EF" w:rsidRPr="008708DF" w:rsidRDefault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pair of scissors</w:t>
      </w:r>
    </w:p>
    <w:p w14:paraId="0DA4F5AA" w14:textId="77777777" w:rsidR="00EF53A5" w:rsidRPr="008708DF" w:rsidRDefault="009F67EF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container of Lysol/Clorox wipes</w:t>
      </w:r>
    </w:p>
    <w:p w14:paraId="0C7133B5" w14:textId="77777777" w:rsidR="009F67EF" w:rsidRPr="008708DF" w:rsidRDefault="009F67EF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bottle of hand sanitizer</w:t>
      </w:r>
    </w:p>
    <w:p w14:paraId="6DD95C07" w14:textId="77777777" w:rsidR="009F67EF" w:rsidRPr="008708DF" w:rsidRDefault="009F67EF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box of tissue</w:t>
      </w:r>
    </w:p>
    <w:p w14:paraId="46AC5800" w14:textId="77777777" w:rsidR="009F67EF" w:rsidRPr="008708DF" w:rsidRDefault="009F67EF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packs of 3x5 index cards</w:t>
      </w:r>
    </w:p>
    <w:p w14:paraId="5CB8E1B9" w14:textId="77777777" w:rsidR="009F67EF" w:rsidRPr="008708DF" w:rsidRDefault="009F67EF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pack of 12 colored pencils</w:t>
      </w:r>
    </w:p>
    <w:p w14:paraId="3BB85B5C" w14:textId="77777777" w:rsidR="009F67EF" w:rsidRPr="008708DF" w:rsidRDefault="009F67EF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pack of 12 markers</w:t>
      </w:r>
    </w:p>
    <w:p w14:paraId="2A95BA81" w14:textId="77777777" w:rsidR="00810A33" w:rsidRPr="008708DF" w:rsidRDefault="009F67EF" w:rsidP="00810A33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6 packs of loose-leaf paper</w:t>
      </w:r>
    </w:p>
    <w:p w14:paraId="4D20B7C9" w14:textId="77777777" w:rsidR="009F67EF" w:rsidRPr="008708DF" w:rsidRDefault="009F67EF" w:rsidP="009F67EF">
      <w:pPr>
        <w:pStyle w:val="Heading3"/>
        <w:rPr>
          <w:color w:val="auto"/>
          <w:sz w:val="20"/>
          <w:szCs w:val="20"/>
        </w:rPr>
      </w:pPr>
      <w:r w:rsidRPr="008708DF">
        <w:rPr>
          <w:color w:val="auto"/>
          <w:sz w:val="20"/>
          <w:szCs w:val="20"/>
        </w:rPr>
        <w:lastRenderedPageBreak/>
        <w:t>Grade 6,7,8 (Middle School)</w:t>
      </w:r>
    </w:p>
    <w:p w14:paraId="7B377A73" w14:textId="77777777" w:rsidR="009F67EF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1 backpack (no wheels)</w:t>
      </w:r>
    </w:p>
    <w:p w14:paraId="1A618537" w14:textId="77777777" w:rsidR="009F67EF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1 pack 3 ½ x 3 ¼ Post it Notes</w:t>
      </w:r>
    </w:p>
    <w:p w14:paraId="2A405723" w14:textId="77777777" w:rsidR="009F67EF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5 Composition Books</w:t>
      </w:r>
    </w:p>
    <w:p w14:paraId="015BB07C" w14:textId="77777777" w:rsidR="009F67EF" w:rsidRPr="008708DF" w:rsidRDefault="009F67EF" w:rsidP="009F67EF">
      <w:pPr>
        <w:pStyle w:val="ListParagraph"/>
        <w:keepNext/>
        <w:keepLines/>
        <w:rPr>
          <w:sz w:val="20"/>
          <w:szCs w:val="20"/>
        </w:rPr>
      </w:pPr>
      <w:r w:rsidRPr="008708DF">
        <w:rPr>
          <w:sz w:val="20"/>
          <w:szCs w:val="20"/>
        </w:rPr>
        <w:t>2</w:t>
      </w:r>
      <w:r w:rsidR="00A07324" w:rsidRPr="008708DF">
        <w:rPr>
          <w:sz w:val="20"/>
          <w:szCs w:val="20"/>
        </w:rPr>
        <w:t xml:space="preserve"> packs of loose leaf paper</w:t>
      </w:r>
    </w:p>
    <w:p w14:paraId="358E4590" w14:textId="77777777" w:rsidR="009F67EF" w:rsidRPr="008708DF" w:rsidRDefault="009F67EF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</w:t>
      </w:r>
      <w:r w:rsidR="00A07324" w:rsidRPr="008708DF">
        <w:rPr>
          <w:sz w:val="20"/>
          <w:szCs w:val="20"/>
        </w:rPr>
        <w:t xml:space="preserve"> 4 inch 3 ring binder</w:t>
      </w:r>
    </w:p>
    <w:p w14:paraId="2E0F67DA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notebook dividers with tabs</w:t>
      </w:r>
    </w:p>
    <w:p w14:paraId="200FE087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pocket folders</w:t>
      </w:r>
    </w:p>
    <w:p w14:paraId="1C2555B7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Binder pencil pouch</w:t>
      </w:r>
    </w:p>
    <w:p w14:paraId="5F560992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4 packs of 3x5 index cards</w:t>
      </w:r>
    </w:p>
    <w:p w14:paraId="02BA19CF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boxes of pencils</w:t>
      </w:r>
    </w:p>
    <w:p w14:paraId="387CBFAA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packs of black or blue pens</w:t>
      </w:r>
    </w:p>
    <w:p w14:paraId="24D1AFB5" w14:textId="42C3CE6A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pack of erasers</w:t>
      </w:r>
    </w:p>
    <w:p w14:paraId="1B4E8028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box of colored pencils</w:t>
      </w:r>
    </w:p>
    <w:p w14:paraId="2D974A5C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2 packs of highlighters</w:t>
      </w:r>
    </w:p>
    <w:p w14:paraId="200C7E5F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3 glue sticks</w:t>
      </w:r>
    </w:p>
    <w:p w14:paraId="1A58B8EA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Small rounded scissors</w:t>
      </w:r>
    </w:p>
    <w:p w14:paraId="58BA9789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bottle of hand sanitizer</w:t>
      </w:r>
    </w:p>
    <w:p w14:paraId="09545B42" w14:textId="77777777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box of tissue</w:t>
      </w:r>
    </w:p>
    <w:p w14:paraId="043DA974" w14:textId="06A2CDF2" w:rsidR="00A07324" w:rsidRPr="008708DF" w:rsidRDefault="00A07324" w:rsidP="009F67EF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box of gallon Ziploc Bags</w:t>
      </w:r>
    </w:p>
    <w:p w14:paraId="4C9A7CA4" w14:textId="77777777" w:rsidR="00425EFA" w:rsidRPr="008708DF" w:rsidRDefault="00A07324" w:rsidP="00425EFA">
      <w:pPr>
        <w:pStyle w:val="ListParagraph"/>
        <w:rPr>
          <w:sz w:val="20"/>
          <w:szCs w:val="20"/>
        </w:rPr>
      </w:pPr>
      <w:r w:rsidRPr="008708DF">
        <w:rPr>
          <w:sz w:val="20"/>
          <w:szCs w:val="20"/>
        </w:rPr>
        <w:t>1 pair of headphones</w:t>
      </w:r>
    </w:p>
    <w:p w14:paraId="5DAC6D94" w14:textId="77777777" w:rsidR="00425EFA" w:rsidRDefault="00425EFA" w:rsidP="00425EFA">
      <w:pPr>
        <w:pStyle w:val="ListParagraph"/>
        <w:numPr>
          <w:ilvl w:val="0"/>
          <w:numId w:val="0"/>
        </w:numPr>
        <w:ind w:left="360"/>
      </w:pPr>
    </w:p>
    <w:p w14:paraId="3AF4A3FA" w14:textId="61F8965C" w:rsidR="000D790B" w:rsidRPr="000D790B" w:rsidRDefault="000D790B" w:rsidP="000D790B">
      <w:pPr>
        <w:spacing w:before="0" w:after="0"/>
        <w:jc w:val="center"/>
        <w:rPr>
          <w:rFonts w:ascii="Times" w:hAnsi="Times" w:cs="Times New Roman"/>
          <w:sz w:val="20"/>
          <w:szCs w:val="20"/>
          <w:lang w:eastAsia="en-US"/>
        </w:rPr>
      </w:pPr>
    </w:p>
    <w:p w14:paraId="56438629" w14:textId="77777777" w:rsidR="000D790B" w:rsidRPr="000D790B" w:rsidRDefault="000D790B" w:rsidP="000D790B">
      <w:pPr>
        <w:spacing w:before="0"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447D151" w14:textId="77777777" w:rsidR="00250331" w:rsidRPr="00425EFA" w:rsidRDefault="00425EFA" w:rsidP="00250331">
      <w:pPr>
        <w:pStyle w:val="Heading3"/>
        <w:keepNext/>
        <w:keepLines/>
        <w:rPr>
          <w:color w:val="auto"/>
          <w:sz w:val="32"/>
          <w:szCs w:val="32"/>
        </w:rPr>
      </w:pPr>
      <w:r w:rsidRPr="00425EFA">
        <w:rPr>
          <w:color w:val="auto"/>
          <w:sz w:val="32"/>
          <w:szCs w:val="32"/>
        </w:rPr>
        <w:t xml:space="preserve">School supplies </w:t>
      </w:r>
      <w:r w:rsidR="00250331" w:rsidRPr="00425EFA">
        <w:rPr>
          <w:color w:val="auto"/>
          <w:sz w:val="32"/>
          <w:szCs w:val="32"/>
        </w:rPr>
        <w:t>Can be purchased at your local</w:t>
      </w:r>
      <w:r>
        <w:rPr>
          <w:color w:val="auto"/>
          <w:sz w:val="32"/>
          <w:szCs w:val="32"/>
        </w:rPr>
        <w:t>:</w:t>
      </w:r>
    </w:p>
    <w:p w14:paraId="5235B9A3" w14:textId="77777777" w:rsidR="00250331" w:rsidRPr="00250331" w:rsidRDefault="00250331" w:rsidP="00250331"/>
    <w:p w14:paraId="721F83CD" w14:textId="28EC8FC0" w:rsidR="00EF53A5" w:rsidRDefault="008708DF" w:rsidP="009F67EF">
      <w:bookmarkStart w:id="0" w:name="_GoBack"/>
      <w:bookmarkEnd w:id="0"/>
      <w:r w:rsidRPr="008708DF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 wp14:anchorId="60E100AD" wp14:editId="57683C7A">
            <wp:simplePos x="0" y="0"/>
            <wp:positionH relativeFrom="column">
              <wp:posOffset>340360</wp:posOffset>
            </wp:positionH>
            <wp:positionV relativeFrom="paragraph">
              <wp:posOffset>861695</wp:posOffset>
            </wp:positionV>
            <wp:extent cx="2197100" cy="901700"/>
            <wp:effectExtent l="0" t="0" r="12700" b="12700"/>
            <wp:wrapNone/>
            <wp:docPr id="242" name="Picture 242" descr="Macintosh HD:private:var:folders:4g:21t0jr1j74l2hy54y8k_9f2r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4g:21t0jr1j74l2hy54y8k_9f2r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757EB3B7" wp14:editId="77736657">
            <wp:simplePos x="0" y="0"/>
            <wp:positionH relativeFrom="column">
              <wp:posOffset>886460</wp:posOffset>
            </wp:positionH>
            <wp:positionV relativeFrom="paragraph">
              <wp:posOffset>3344545</wp:posOffset>
            </wp:positionV>
            <wp:extent cx="1183640" cy="1183640"/>
            <wp:effectExtent l="0" t="0" r="10160" b="10160"/>
            <wp:wrapNone/>
            <wp:docPr id="248" name="Picture 248" descr="Macintosh HD:private:var:folders:4g:21t0jr1j74l2hy54y8k_9f2r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4g:21t0jr1j74l2hy54y8k_9f2r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EFA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63360" behindDoc="1" locked="0" layoutInCell="1" allowOverlap="1" wp14:anchorId="66361D39" wp14:editId="37994170">
            <wp:simplePos x="0" y="0"/>
            <wp:positionH relativeFrom="column">
              <wp:posOffset>619760</wp:posOffset>
            </wp:positionH>
            <wp:positionV relativeFrom="paragraph">
              <wp:posOffset>2195830</wp:posOffset>
            </wp:positionV>
            <wp:extent cx="1663700" cy="1106170"/>
            <wp:effectExtent l="0" t="0" r="12700" b="11430"/>
            <wp:wrapNone/>
            <wp:docPr id="244" name="Picture 244" descr="Macintosh HD:private:var:folders:4g:21t0jr1j74l2hy54y8k_9f2r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4g:21t0jr1j74l2hy54y8k_9f2r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DF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1" locked="0" layoutInCell="1" allowOverlap="1" wp14:anchorId="6C9CA24E" wp14:editId="16536EED">
            <wp:simplePos x="0" y="0"/>
            <wp:positionH relativeFrom="column">
              <wp:posOffset>144780</wp:posOffset>
            </wp:positionH>
            <wp:positionV relativeFrom="paragraph">
              <wp:posOffset>1748155</wp:posOffset>
            </wp:positionV>
            <wp:extent cx="2806700" cy="393700"/>
            <wp:effectExtent l="0" t="0" r="12700" b="12700"/>
            <wp:wrapNone/>
            <wp:docPr id="243" name="Picture 243" descr="Macintosh HD:private:var:folders:4g:21t0jr1j74l2hy54y8k_9f2r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4g:21t0jr1j74l2hy54y8k_9f2r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C2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A96CEC3" wp14:editId="6686F830">
            <wp:simplePos x="0" y="0"/>
            <wp:positionH relativeFrom="column">
              <wp:posOffset>63500</wp:posOffset>
            </wp:positionH>
            <wp:positionV relativeFrom="paragraph">
              <wp:posOffset>49530</wp:posOffset>
            </wp:positionV>
            <wp:extent cx="2794000" cy="889000"/>
            <wp:effectExtent l="0" t="0" r="0" b="0"/>
            <wp:wrapNone/>
            <wp:docPr id="241" name="Picture 241" descr="Macintosh HD:private:var:folders:4g:21t0jr1j74l2hy54y8k_9f2r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4g:21t0jr1j74l2hy54y8k_9f2r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9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2EC321C" wp14:editId="1A4B52DC">
                <wp:simplePos x="0" y="0"/>
                <wp:positionH relativeFrom="page">
                  <wp:posOffset>297815</wp:posOffset>
                </wp:positionH>
                <wp:positionV relativeFrom="page">
                  <wp:posOffset>-2940685</wp:posOffset>
                </wp:positionV>
                <wp:extent cx="12162790" cy="4177030"/>
                <wp:effectExtent l="0" t="0" r="3810" b="1397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2790" cy="4177030"/>
                          <a:chOff x="-2946479" y="42277"/>
                          <a:chExt cx="12163341" cy="4255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2946479" y="3390164"/>
                            <a:ext cx="9427464" cy="908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2266F" w14:textId="77777777" w:rsidR="00FD755C" w:rsidRPr="001C2C9D" w:rsidRDefault="00FD755C" w:rsidP="001C2C9D">
                              <w:pPr>
                                <w:pStyle w:val="Heading1"/>
                                <w:jc w:val="left"/>
                                <w:rPr>
                                  <w:color w:val="auto"/>
                                </w:rPr>
                              </w:pPr>
                              <w:r>
                                <w:t xml:space="preserve">             </w:t>
                              </w:r>
                              <w:r w:rsidRPr="001C2C9D">
                                <w:rPr>
                                  <w:color w:val="auto"/>
                                </w:rPr>
                                <w:t>Center city Public Charter School – Trinidad campus</w:t>
                              </w:r>
                            </w:p>
                            <w:p w14:paraId="174935EF" w14:textId="77777777" w:rsidR="00FD755C" w:rsidRDefault="00FD755C">
                              <w:pPr>
                                <w:pStyle w:val="Heading2"/>
                              </w:pPr>
                              <w:r>
                                <w:t>2017–2018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28514" y="433762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822215" y="85690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Description: School supply list header with school supply pictures" style="position:absolute;margin-left:23.45pt;margin-top:-231.5pt;width:957.7pt;height:328.9pt;z-index:-251657216;mso-position-horizontal-relative:page;mso-position-vertical-relative:page;mso-width-relative:margin;mso-height-relative:margin" coordorigin="-2946479,42277" coordsize="12163341,42559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">
                <v:rect id="Rectangle 2" o:spid="_x0000_s1027" style="position:absolute;left:-2946479;top:3390164;width:9427464;height:9080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nAtvQAA&#10;ANoAAAAPAAAAZHJzL2Rvd25yZXYueG1sRI/NCsIwEITvgu8QVvAimiooUo0ioujRn+J5ada22GxK&#10;E2t9eyMIHoeZ+YZZrltTioZqV1hWMB5FIIhTqwvOFCTX/XAOwnlkjaVlUvAmB+tVt7PEWNsXn6m5&#10;+EwECLsYFeTeV7GULs3JoBvZijh4d1sb9EHWmdQ1vgLclHISRTNpsOCwkGNF25zSx+VpFGjbTh/v&#10;HTY3PR2QnXNyOHGiVL/XbhYgPLX+H/61j1rBBL5Xwg2Qq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jVnAtvQAAANoAAAAPAAAAAAAAAAAAAAAAAJcCAABkcnMvZG93bnJldi54&#10;bWxQSwUGAAAAAAQABAD1AAAAgQMAAAAA&#10;" fillcolor="#f60" strokecolor="#2e74b5 [2404]">
                  <v:textbox>
                    <w:txbxContent>
                      <w:p w14:paraId="34C2266F" w14:textId="77777777" w:rsidR="00FD755C" w:rsidRPr="001C2C9D" w:rsidRDefault="00FD755C" w:rsidP="001C2C9D">
                        <w:pPr>
                          <w:pStyle w:val="Heading1"/>
                          <w:jc w:val="left"/>
                          <w:rPr>
                            <w:color w:val="auto"/>
                          </w:rPr>
                        </w:pPr>
                        <w:r>
                          <w:t xml:space="preserve">             </w:t>
                        </w:r>
                        <w:r w:rsidRPr="001C2C9D">
                          <w:rPr>
                            <w:color w:val="auto"/>
                          </w:rPr>
                          <w:t>Center city Public Charter School – Trinidad campus</w:t>
                        </w:r>
                      </w:p>
                      <w:p w14:paraId="174935EF" w14:textId="77777777" w:rsidR="00FD755C" w:rsidRDefault="00FD755C">
                        <w:pPr>
                          <w:pStyle w:val="Heading2"/>
                        </w:pPr>
                        <w:r>
                          <w:t>2017–2018 SCHOOL SUPPLY LIST</w:t>
                        </w:r>
                      </w:p>
                    </w:txbxContent>
                  </v:textbox>
                </v:rect>
                <v:group id="Group 3" o:spid="_x0000_s1028" style="position:absolute;left:7697624;top:42277;width:1519238;height:1177925" coordorigin="7744346,45450" coordsize="957,7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o:lock v:ext="edit" aspectratio="t"/>
                  <v:rect id="AutoShape 6" o:spid="_x0000_s1029" style="position:absolute;left:7744378;top:45452;width:918;height: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    <o:lock v:ext="edit" aspectratio="t" text="t"/>
                  </v:rect>
                  <v:shape id="Freeform 130" o:spid="_x0000_s1030" style="position:absolute;left:7745165;top:45710;width:138;height:223;visibility:visible;mso-wrap-style:square;v-text-anchor:top" coordsize="79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nVHxgAA&#10;ANwAAAAPAAAAZHJzL2Rvd25yZXYueG1sRI9Ba8JAEIXvBf/DMoXe6qYKRaJrEEFQsIdqKXqbZqdJ&#10;SHY2Zjcm/fedQ6G3Gd6b975ZZaNr1J26UHk28DJNQBHn3lZcGPg4754XoEJEtth4JgM/FCBbTx5W&#10;mFo/8DvdT7FQEsIhRQNljG2qdchLchimviUW7dt3DqOsXaFth4OEu0bPkuRVO6xYGkpsaVtSXp96&#10;Z2C4ft7yt+uW6Cse6qq/DP3Rb4x5ehw3S1CRxvhv/rveW8GfC748Ix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mnVHxgAAANwAAAAPAAAAAAAAAAAAAAAAAJcCAABkcnMv&#10;ZG93bnJldi54bWxQSwUGAAAAAAQABAD1AAAAigMAAAAA&#10;" path="m73,7c79,29,58,50,46,68,32,88,16,107,3,128,2,116,1,104,,92,,89,5,84,7,81,11,76,15,70,19,65,30,49,52,24,41,4,47,1,49,,55,1,61,3,67,4,73,7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67;top:45678;width:129;height:56;visibility:visible;mso-wrap-style:square;v-text-anchor:top" coordsize="74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/cVwwAA&#10;ANwAAAAPAAAAZHJzL2Rvd25yZXYueG1sRE/JasMwEL0X+g9iCrk18gKhuJFDCJTmEmjtQNvbYI0X&#10;Yo2MpCTu31eBQG/zeOusN7MZxYWcHywrSJcJCOLG6oE7Bcf67fkFhA/IGkfLpOCXPGzKx4c1Ftpe&#10;+ZMuVehEDGFfoII+hKmQ0jc9GfRLOxFHrrXOYIjQdVI7vMZwM8osSVbS4MCxoceJdj01p+psFOQd&#10;m5/9+Ti5dlVnp6/v/DB/vCu1eJq3ryACzeFffHfvdZyfp3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/cVwwAAANwAAAAPAAAAAAAAAAAAAAAAAJcCAABkcnMvZG93&#10;bnJldi54bWxQSwUGAAAAAAQABAD1AAAAhwMAAAAA&#10;" path="m0,2c15,1,31,,46,2,63,4,70,15,74,31,60,21,45,25,29,28,25,29,22,29,18,31,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40;top:45727;width:451;height:430;visibility:visible;mso-wrap-style:square;v-text-anchor:top" coordsize="258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ou6wwAA&#10;ANwAAAAPAAAAZHJzL2Rvd25yZXYueG1sRE9Na8JAEL0X/A/LCL3VjZaWGl3FSgu9iVZBb2N2zIZk&#10;Z2N2G+O/dwWht3m8z5nOO1uJlhpfOFYwHCQgiDOnC84VbH+/Xz5A+ICssXJMCq7kYT7rPU0x1e7C&#10;a2o3IRcxhH2KCkwIdSqlzwxZ9ANXE0fu5BqLIcIml7rBSwy3lRwlybu0WHBsMFjT0lBWbv6sgvZ8&#10;OO7563P9li93x/FqX55NWSr13O8WExCBuvAvfrh/dJz/OoL7M/EC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nou6wwAAANwAAAAPAAAAAAAAAAAAAAAAAJcCAABkcnMvZG93&#10;bnJldi54bWxQSwUGAAAAAAQABAD1AAAAhwMAAAAA&#10;" path="m50,33c35,58,24,84,14,111,9,124,7,138,4,152,3,156,,164,3,167,11,172,18,178,26,184,47,200,73,207,96,217,122,228,149,240,177,243,191,244,206,246,220,246,228,245,228,247,229,240,231,230,233,220,235,210,240,183,244,156,248,129,252,100,257,72,258,43,258,34,258,26,258,18,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41;top:45936;width:149;height:59;visibility:visible;mso-wrap-style:square;v-text-anchor:top" coordsize="8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pAIwQAA&#10;ANwAAAAPAAAAZHJzL2Rvd25yZXYueG1sRE/bisIwEH0X/Icwgi+ypiqIdo0igiAIC1Y/YGxm226b&#10;SWmirX79RhB8m8O5zmrTmUrcqXGFZQWTcQSCOLW64EzB5bz/WoBwHlljZZkUPMjBZt3vrTDWtuUT&#10;3ROfiRDCLkYFufd1LKVLczLoxrYmDtyvbQz6AJtM6gbbEG4qOY2iuTRYcGjIsaZdTmmZ3IyC8vnj&#10;knZ0PfKSHsVfyTeaLkdKDQfd9huEp85/xG/3QYf5sxm8ngkX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6QCMEAAADcAAAADwAAAAAAAAAAAAAAAACXAgAAZHJzL2Rvd25y&#10;ZXYueG1sUEsFBgAAAAAEAAQA9QAAAIUDAAAAAA==&#10;" path="m85,24c72,16,59,12,43,9,33,8,9,,,8,6,13,12,19,19,23,26,27,37,29,45,32,52,34,59,34,66,33,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20;top:45950;width:172;height:162;visibility:visible;mso-wrap-style:square;v-text-anchor:top" coordsize="9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I6VwgAA&#10;ANwAAAAPAAAAZHJzL2Rvd25yZXYueG1sRE9Ni8IwEL0v+B/CCF4WTXVFpBpFCgt7ErYuC96GZGyL&#10;zaQ20dZ/bwTB2zze56y3va3FjVpfOVYwnSQgiLUzFRcK/g7f4yUIH5AN1o5JwZ08bDeDjzWmxnX8&#10;S7c8FCKGsE9RQRlCk0rpdUkW/cQ1xJE7udZiiLAtpGmxi+G2lrMkWUiLFceGEhvKStLn/GoVHKvF&#10;Tme6We6v3X83pcM9+7zkSo2G/W4FIlAf3uKX+8fE+V9zeD4TL5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8jpXCAAAA3AAAAA8AAAAAAAAAAAAAAAAAlwIAAGRycy9kb3du&#10;cmV2LnhtbFBLBQYAAAAABAAEAPUAAACGAwAAAAA=&#10;" path="m98,16c66,17,41,14,13,,5,18,1,36,,55,,59,,64,,68,,75,1,74,8,77,18,80,28,83,37,86,46,89,55,90,64,91,67,91,71,93,72,90,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55;top:45889;width:35;height:35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pLOwgAA&#10;ANwAAAAPAAAAZHJzL2Rvd25yZXYueG1sRE/bisIwEH0X/Icwgi+ypup6oRpFBFEfxMv6AUMztsVm&#10;Uppou3+/ERZ8m8O5zmLVmEK8qHK5ZQWDfgSCOLE651TB7Wf7NQPhPLLGwjIp+CUHq2W7tcBY25ov&#10;9Lr6VIQQdjEqyLwvYyldkpFB17clceDutjLoA6xSqSusQ7gp5DCKJtJgzqEhw5I2GSWP69MomPY2&#10;58eRxs8D34vv3aWWp8HhpFS306znIDw1/iP+d+91mD8aw/uZc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uks7CAAAA3AAAAA8AAAAAAAAAAAAAAAAAlwIAAGRycy9kb3du&#10;cmV2LnhtbFBLBQYAAAAABAAEAPUAAACGAwAAAAA=&#10;" path="m19,20c19,16,20,1,15,1,12,,2,14,,16,6,17,12,19,19,20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62;top:45699;width:136;height:86;visibility:visible;mso-wrap-style:square;v-text-anchor:top" coordsize="7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lyCwAAA&#10;ANwAAAAPAAAAZHJzL2Rvd25yZXYueG1sRE/NSgMxEL4LvkMYwZvNqrXI2rS0QrGHXmx9gGEz3Sxu&#10;ZmISt+vbm0Kht/n4fme+HH2vBoqpEzbwOKlAETdiO24NfB02D6+gUka22AuTgT9KsFzc3syxtnLi&#10;Txr2uVUlhFONBlzOodY6NY48pokE4sIdJXrMBcZW24inEu57/VRVM+2x49LgMNC7o+Z7/+sNpCjx&#10;GIK4YbP7WL+IFhp+psbc342rN1CZxnwVX9xbW+Y/z+D8TLlAL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lyCwAAAANwAAAAPAAAAAAAAAAAAAAAAAJcCAABkcnMvZG93bnJl&#10;di54bWxQSwUGAAAAAAQABAD1AAAAhAMAAAAA&#10;" path="m67,0c71,6,78,12,76,20,75,27,68,34,62,38,54,44,52,47,42,48,32,48,24,49,15,46,9,43,,38,3,30,5,23,18,16,23,11,28,6,38,6,45,5,52,3,59,1,67,0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29;top:45724;width:167;height:431;visibility:visible;mso-wrap-style:square;v-text-anchor:top" coordsize="96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PqrwQAA&#10;ANwAAAAPAAAAZHJzL2Rvd25yZXYueG1sRE9Li8IwEL4L/ocwgrc1VVlXqlFEULy4uD7wOjRjU2wm&#10;pYla/fWbhQVv8/E9ZzpvbCnuVPvCsYJ+LwFBnDldcK7geFh9jEH4gKyxdEwKnuRhPmu3pphq9+Af&#10;uu9DLmII+xQVmBCqVEqfGbLoe64ijtzF1RZDhHUudY2PGG5LOUiSkbRYcGwwWNHSUHbd36yCXSKD&#10;1s+sMq/R63tb7s6fp/VZqW6nWUxABGrCW/zv3ug4f/gFf8/EC+T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D6q8EAAADcAAAADwAAAAAAAAAAAAAAAACXAgAAZHJzL2Rvd25y&#10;ZXYueG1sUEsFBgAAAAAEAAQA9QAAAIUDAAAAAA==&#10;" path="m95,0c88,10,78,24,65,26,54,28,31,33,24,22,11,59,5,95,3,135,1,172,,211,5,248,30,242,52,229,73,216,78,213,83,210,88,206,95,201,96,201,94,193,92,180,88,167,86,153,83,126,82,100,83,72,84,59,87,46,89,33,91,22,95,12,95,0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72;top:45593;width:61;height:68;visibility:visible;mso-wrap-style:square;v-text-anchor:top" coordsize="3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jFxQAA&#10;ANwAAAAPAAAAZHJzL2Rvd25yZXYueG1sRI9LawJBEITvgfyHoQPe4qwGJG52FFEkHgIhPsi13el9&#10;4E7PMjPq5t+nD4Hcuqnqqq+L5eA6daMQW88GJuMMFHHpbcu1geNh+/wKKiZki51nMvBDEZaLx4cC&#10;c+vv/EW3faqVhHDM0UCTUp9rHcuGHMax74lFq3xwmGQNtbYB7xLuOj3Nspl22LI0NNjTuqHysr86&#10;A5/u/OHmx3SatVS96/V38JvJ2ZjR07B6A5VoSP/mv+udFfwXoZVnZAK9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duMXFAAAA3AAAAA8AAAAAAAAAAAAAAAAAlwIAAGRycy9k&#10;b3ducmV2LnhtbFBLBQYAAAAABAAEAPUAAACJAwAAAAA=&#10;" path="m26,0c35,12,34,24,34,39,25,35,15,30,6,25,3,24,7,18,6,16,5,11,3,8,,3,9,2,18,1,26,0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95;top:45569;width:133;height:59;visibility:visible;mso-wrap-style:square;v-text-anchor:top" coordsize="7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4cKwwAA&#10;ANwAAAAPAAAAZHJzL2Rvd25yZXYueG1sRE9Na8JAEL0X/A/LCL2ZjbYWk7qGIAhSKFJbPI/ZMUmT&#10;nQ3ZVeO/dwtCb/N4n7PMBtOKC/WutqxgGsUgiAuray4V/HxvJgsQziNrbC2Tghs5yFajpyWm2l75&#10;iy57X4oQwi5FBZX3XSqlKyoy6CLbEQfuZHuDPsC+lLrHawg3rZzF8Zs0WHNoqLCjdUVFsz8bBb/z&#10;4zZvXz/Pp12TDEV8LA8fmCv1PB7ydxCeBv8vfri3Osx/SeDvmXC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z4cKwwAAANwAAAAPAAAAAAAAAAAAAAAAAJcCAABkcnMvZG93&#10;bnJldi54bWxQSwUGAAAAAAQABAD1AAAAhwMAAAAA&#10;" path="m0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91;top:45522;width:115;height:54;visibility:visible;mso-wrap-style:square;v-text-anchor:top" coordsize="6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e/MxAAA&#10;ANwAAAAPAAAAZHJzL2Rvd25yZXYueG1sRI9Ba8MwDIXvg/4Ho8Juq9MRxsjqlrJ2sNtom8OOIlZj&#10;s1g2sdum/346DHaTeE/vfVptpjCoK43ZRzawXFSgiLtoPfcG2tPH0yuoXJAtDpHJwJ0ybNazhxU2&#10;Nt74QNdj6ZWEcG7QgCslNVrnzlHAvIiJWLRzHAMWWcde2xFvEh4G/VxVLzqgZ2lwmOjdUfdzvAQD&#10;vl1eXH0vaX/YfqVzW5++fdwZ8ziftm+gCk3l3/x3/WkFvxZ8eUYm0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nvzMQAAADcAAAADwAAAAAAAAAAAAAAAACXAgAAZHJzL2Rv&#10;d25yZXYueG1sUEsFBgAAAAAEAAQA9QAAAIgDAAAAAA=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94;top:45520;width:128;height:78;visibility:visible;mso-wrap-style:square;v-text-anchor:top" coordsize="73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9wWwwAA&#10;ANwAAAAPAAAAZHJzL2Rvd25yZXYueG1sRE9LawIxEL4L/ocwgjfN2hbR1ShaKPbigrbWehs2sw/c&#10;TJZN1PXfNwXB23x8z5kvW1OJKzWutKxgNIxAEKdWl5wr+P76GExAOI+ssbJMCu7kYLnoduYYa3vj&#10;HV33PhchhF2MCgrv61hKlxZk0A1tTRy4zDYGfYBNLnWDtxBuKvkSRWNpsOTQUGBN7wWl5/3FKNhs&#10;E/N79i57XePxMP3ZJMdTlijV77WrGQhPrX+KH+5PHea/jeD/mXCB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09wWwwAAANwAAAAPAAAAAAAAAAAAAAAAAJcCAABkcnMvZG93&#10;bnJldi54bWxQSwUGAAAAAAQABAD1AAAAhwMAAAAA&#10;" path="m0,45c5,40,7,34,2,28,15,24,28,19,40,15,44,14,73,,68,16,65,22,65,26,59,29,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91;top:45558;width:198;height:140;visibility:visible;mso-wrap-style:square;v-text-anchor:top" coordsize="113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NkuxAAA&#10;ANwAAAAPAAAAZHJzL2Rvd25yZXYueG1sRI9Pa8JAEMXvgt9hGaE33TRIqamrlBaxlx78A70O2TEJ&#10;ZmfC7mqin75bEHqb4b15vzfL9eBadSUfGmEDz7MMFHEptuHKwPGwmb6CChHZYitMBm4UYL0aj5ZY&#10;WOl5R9d9rFQK4VCggTrGrtA6lDU5DDPpiJN2Eu8wptVX2nrsU7hrdZ5lL9phw4lQY0cfNZXn/cUZ&#10;8J+93PPtPbtt5CKLn4T332zM02R4fwMVaYj/5sf1l0315zn8PZMm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DZLsQAAADcAAAADwAAAAAAAAAAAAAAAACXAgAAZHJzL2Rv&#10;d25yZXYueG1sUEsFBgAAAAAEAAQA9QAAAIgDAAAAAA=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31;top:45581;width:88;height:54;visibility:visible;mso-wrap-style:square;v-text-anchor:top" coordsize="5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EqXwgAA&#10;ANwAAAAPAAAAZHJzL2Rvd25yZXYueG1sRE/bagIxEH0v+A9hCn2r2V4Q2ZoVsQpiX3TtBwzJ7EU3&#10;k7BJ1/Xvm0LBtzmc6yyWo+3EQH1oHSt4mWYgiLUzLdcKvk/b5zmIEJENdo5JwY0CLIvJwwJz4658&#10;pKGMtUghHHJU0MTocymDbshimDpPnLjK9RZjgn0tTY/XFG47+ZplM2mx5dTQoKd1Q/pS/lgFu4Me&#10;B78/Vza7fX5ttpu91+eZUk+P4+oDRKQx3sX/7p1J89/f4O+ZdIE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cSpfCAAAA3AAAAA8AAAAAAAAAAAAAAAAAlwIAAGRycy9kb3du&#10;cmV2LnhtbFBLBQYAAAAABAAEAPUAAACGAwAAAAA=&#10;" path="m17,31c28,27,39,22,50,17,46,14,36,,31,2,21,5,10,8,,12,5,18,11,25,17,31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96;top:45532;width:121;height:120;visibility:visible;mso-wrap-style:square;v-text-anchor:top" coordsize="69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8E6wgAA&#10;ANwAAAAPAAAAZHJzL2Rvd25yZXYueG1sRE/dasIwFL4f+A7hCLvTVBGVapTpGKgMcc4HODSnTVlz&#10;0jVRq0+/CMLuzsf3e+bL1lbiQo0vHSsY9BMQxJnTJRcKTt8fvSkIH5A1Vo5JwY08LBedlzmm2l35&#10;iy7HUIgYwj5FBSaEOpXSZ4Ys+r6riSOXu8ZiiLAppG7wGsNtJYdJMpYWS44NBmtaG8p+jmerYGKN&#10;yd95m69kOPA53/9m98+dUq/d9m0GIlAb/sVP90bH+aMRPJ6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DwTrCAAAA3AAAAA8AAAAAAAAAAAAAAAAAlwIAAGRycy9kb3du&#10;cmV2LnhtbFBLBQYAAAAABAAEAPUAAACGAwAAAAA=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05;top:45548;width:98;height:45;visibility:visible;mso-wrap-style:square;v-text-anchor:top" coordsize="5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xC1wgAA&#10;ANwAAAAPAAAAZHJzL2Rvd25yZXYueG1sRE/NasJAEL4LvsMyhV5ENxZbJbqKFAq9eIj6ANPsmMRm&#10;Z8PuGOPbdwuF3ubj+53NbnCt6inExrOB+SwDRVx623Bl4Hz6mK5ARUG22HomAw+KsNuORxvMrb9z&#10;Qf1RKpVCOOZooBbpcq1jWZPDOPMdceIuPjiUBEOlbcB7CnetfsmyN+2w4dRQY0fvNZXfx5szMLkU&#10;y/J6WHyF07LvdTEcHlbEmOenYb8GJTTIv/jP/WnT/MUr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fELXCAAAA3AAAAA8AAAAAAAAAAAAAAAAAlwIAAGRycy9kb3du&#10;cmV2LnhtbFBLBQYAAAAABAAEAPUAAACGAwAAAAA=&#10;" path="m0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10;top:45544;width:91;height:37;visibility:visible;mso-wrap-style:square;v-text-anchor:top" coordsize="52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1AkwQAA&#10;ANwAAAAPAAAAZHJzL2Rvd25yZXYueG1sRE9NawIxEL0L/Q9hCr1ptqVKWY2iotCDB7V6H5Jxs7iZ&#10;LJu4bv31RhC8zeN9zmTWuUq01ITSs4LPQQaCWHtTcqHg8Lfu/4AIEdlg5ZkU/FOA2fStN8Hc+Cvv&#10;qN3HQqQQDjkqsDHWuZRBW3IYBr4mTtzJNw5jgk0hTYPXFO4q+ZVlI+mw5NRgsaalJX3eX5wC3i71&#10;Qm70cTXv2vXC3HbDeLRKfbx38zGISF18iZ/uX5Pmf4/g8Uy6QE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tQJMEAAADcAAAADwAAAAAAAAAAAAAAAACXAgAAZHJzL2Rvd25y&#10;ZXYueG1sUEsFBgAAAAAEAAQA9QAAAIUDAAAAAA==&#10;" path="m0,21c10,17,19,14,29,10,33,9,51,5,52,,35,6,17,13,,19,,20,,20,,21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05;top:45534;width:98;height:40;visibility:visible;mso-wrap-style:square;v-text-anchor:top" coordsize="56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68PxAAA&#10;ANwAAAAPAAAAZHJzL2Rvd25yZXYueG1sRE9NawIxEL0X/A9hhN5qtqVV2RpFioUWRKx60Nuwme5u&#10;TSbbJHV3/70pFHqbx/uc2aKzRlzIh9qxgvtRBoK4cLrmUsFh/3o3BREiskbjmBT0FGAxH9zMMNeu&#10;5Q+67GIpUgiHHBVUMTa5lKGoyGIYuYY4cZ/OW4wJ+lJqj20Kt0Y+ZNlYWqw5NVTY0EtFxXn3YxXY&#10;1en4/eWf+tX7utu228xsemuUuh12y2cQkbr4L/5zv+k0/3ECv8+kC+T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OvD8QAAADcAAAADwAAAAAAAAAAAAAAAACXAgAAZHJzL2Rv&#10;d25yZXYueG1sUEsFBgAAAAAEAAQA9QAAAIgDAAAAAA==&#10;" path="m1,23c20,16,38,9,56,3,51,,35,9,30,10,20,14,10,17,,21,,21,1,22,1,23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03;top:45546;width:105;height:99;visibility:visible;mso-wrap-style:square;v-text-anchor:top" coordsize="60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tr7xQAA&#10;ANwAAAAPAAAAZHJzL2Rvd25yZXYueG1sRI9Pa8MwDMXvg34Ho0Fvq7NRyprVCaWs0J5G+me7ilhL&#10;Qm05xG6bffvpMNhN4j2999OqHL1TNxpiF9jA8ywDRVwH23Fj4HTcPr2CignZogtMBn4oQllMHlaY&#10;23Dnim6H1CgJ4ZijgTalPtc61i15jLPQE4v2HQaPSdah0XbAu4R7p1+ybKE9diwNLfa0aam+HK7e&#10;wDnh8cNVi33lP9+XZ7uM7utUGzN9HNdvoBKN6d/8d72zgj8XWnlGJt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62vvFAAAA3AAAAA8AAAAAAAAAAAAAAAAAlwIAAGRycy9k&#10;b3ducmV2LnhtbFBLBQYAAAAABAAEAPUAAACJAwAAAAA=&#10;" path="m48,57c38,47,28,37,18,27,12,22,7,17,2,12,,9,5,4,6,,16,10,26,20,36,30,43,37,60,47,48,5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75;top:45882;width:137;height:162;visibility:visible;mso-wrap-style:square;v-text-anchor:top" coordsize="7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fWVwQAA&#10;ANwAAAAPAAAAZHJzL2Rvd25yZXYueG1sRE9NawIxEL0X/A9hCr3VbEWLrkYRYalXrUh7G5Jxd3Ez&#10;WZN03f57Iwje5vE+Z7HqbSM68qF2rOBjmIEg1s7UXCo4fBfvUxAhIhtsHJOCfwqwWg5eFpgbd+Ud&#10;dftYihTCIUcFVYxtLmXQFVkMQ9cSJ+7kvMWYoC+l8XhN4baRoyz7lBZrTg0VtrSpSJ/3f1aBD+vj&#10;trvYYnyKky+t6+L8+1Mo9fbar+cgIvXxKX64tybNH8/g/ky6QC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n1lcEAAADcAAAADwAAAAAAAAAAAAAAAACXAgAAZHJzL2Rvd25y&#10;ZXYueG1sUEsFBgAAAAAEAAQA9QAAAIUDAAAAAA==&#10;" path="m78,29c71,49,66,69,60,89,59,93,35,86,32,85,21,80,13,75,4,66,,62,5,40,6,35,8,24,12,14,19,5,22,,44,15,49,17,59,22,68,26,78,29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07;top:45633;width:377;height:247;visibility:visible;mso-wrap-style:square;v-text-anchor:top" coordsize="216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z3wxQAA&#10;ANwAAAAPAAAAZHJzL2Rvd25yZXYueG1sRI9Ba8JAEIXvhf6HZQQvRTcKFo2uYpVCoYdq4g8YsmMS&#10;zM6G7Kppf33nIHib4b1575vVpneNulEXas8GJuMEFHHhbc2lgVP+OZqDChHZYuOZDPxSgM369WWF&#10;qfV3PtIti6WSEA4pGqhibFOtQ1GRwzD2LbFoZ985jLJ2pbYd3iXcNXqaJO/aYc3SUGFLu4qKS3Z1&#10;Boq//BC+tz/NLDvt3z4WOV93GRszHPTbJahIfXyaH9dfVvBngi/PyAR6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DPfDFAAAA3AAAAA8AAAAAAAAAAAAAAAAAlwIAAGRycy9k&#10;b3ducmV2LnhtbFBLBQYAAAAABAAEAPUAAACJAwAAAAA=&#10;" path="m216,64c207,74,197,84,191,96,188,102,184,108,182,115,179,121,177,129,172,134,163,142,146,135,136,132,124,128,111,125,99,121,70,111,42,102,15,89,,82,16,62,21,53,28,40,37,28,46,16,56,3,67,,83,,93,,103,,113,,121,,131,5,138,7,155,11,170,22,186,31,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89;top:45847;width:80;height:63;visibility:visible;mso-wrap-style:square;v-text-anchor:top" coordsize="46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2sMxAAA&#10;ANwAAAAPAAAAZHJzL2Rvd25yZXYueG1sRE9Na8JAEL0L/Q/LFLzpJopiU1eRghgEi9pSPQ7ZaRKa&#10;nY3ZVeO/d4WCt3m8z5nOW1OJCzWutKwg7kcgiDOrS84VfH8texMQziNrrCyTghs5mM9eOlNMtL3y&#10;ji57n4sQwi5BBYX3dSKlywoy6Pq2Jg7cr20M+gCbXOoGryHcVHIQRWNpsOTQUGBNHwVlf/uzUbBO&#10;N6PB9nhK3w63n3gX+dV48TlUqvvaLt5BeGr9U/zvTnWYP4rh8Uy4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NrDMQAAADcAAAADwAAAAAAAAAAAAAAAACXAgAAZHJzL2Rv&#10;d25yZXYueG1sUEsFBgAAAAAEAAQA9QAAAIgDAAAAAA==&#10;" path="m8,0c5,10,,31,17,33,33,36,40,26,46,12,37,11,38,10,34,19,32,24,26,28,20,27,13,25,10,21,11,13,12,5,18,3,8,0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98;top:45450;width:143;height:173;visibility:visible;mso-wrap-style:square;v-text-anchor:top" coordsize="8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frSwwAA&#10;ANwAAAAPAAAAZHJzL2Rvd25yZXYueG1sRE9Na8JAEL0X/A/LCL3VjYHUkrqKFIVAL20seh2z0ySY&#10;nQ272yT+e7dQ6G0e73PW28l0YiDnW8sKlosEBHFldcu1gq/j4ekFhA/IGjvLpOBGHrab2cMac21H&#10;/qShDLWIIexzVNCE0OdS+qohg35he+LIfVtnMEToaqkdjjHcdDJNkmdpsOXY0GBPbw1V1/LHKChP&#10;duXOqT+suuvH/t0Wl6zeX5R6nE+7VxCBpvAv/nMXOs7PUv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LfrSwwAAANwAAAAPAAAAAAAAAAAAAAAAAJcCAABkcnMvZG93&#10;bnJldi54bWxQSwUGAAAAAAQABAD1AAAAhwMAAAAA&#10;" path="m82,89c70,67,57,45,45,24,43,20,37,3,32,2,30,,19,6,16,7,11,9,6,11,,13,11,35,22,58,33,80,36,85,39,99,45,97,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40;top:45459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J/MwQAA&#10;ANwAAAAPAAAAZHJzL2Rvd25yZXYueG1sRE/bisIwEH0X/Icwgi+ypireukZZBWHxTd0PGJrZNNhM&#10;uk3U+vdmQfBtDuc6q03rKnGjJljPCkbDDARx4bVlo+DnvP9YgAgRWWPlmRQ8KMBm3e2sMNf+zke6&#10;naIRKYRDjgrKGOtcylCU5DAMfU2cuF/fOIwJNkbqBu8p3FVynGUz6dByaiixpl1JxeV0dQoGxh7G&#10;/Hcebc3FzhfhsZxN5kul+r326xNEpDa+xS/3t07zpxP4fyZd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HSfzMEAAADcAAAADwAAAAAAAAAAAAAAAACXAgAAZHJzL2Rvd25y&#10;ZXYueG1sUEsFBgAAAAAEAAQA9QAAAIUDAAAAAA==&#10;" path="m11,0c9,1,,3,1,5,1,7,10,3,13,2,12,2,12,1,11,0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54;top:45483;width:21;height:13;visibility:visible;mso-wrap-style:square;v-text-anchor:top" coordsize="12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I3FxAAA&#10;ANwAAAAPAAAAZHJzL2Rvd25yZXYueG1sRE9La8JAEL4X/A/LFLzVTX2UkroJQSh6aA5qoD1Od6dJ&#10;aHY2ZLea/ntXELzNx/ecdT7aTpxo8K1jBc+zBASxdqblWkF1fH96BeEDssHOMSn4Jw95NnlYY2rc&#10;mfd0OoRaxBD2KSpoQuhTKb1uyKKfuZ44cj9usBgiHGppBjzHcNvJeZK8SIstx4YGe9o0pH8Pf1bB&#10;d7Wte/1RUlHoL1OWu89FtVkoNX0cizcQgcZwF9/cOxPnr5ZwfSZeI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yNxcQAAADcAAAADwAAAAAAAAAAAAAAAACXAgAAZHJzL2Rv&#10;d25yZXYueG1sUEsFBgAAAAAEAAQA9QAAAIgDAAAAAA==&#10;" path="m11,0c7,1,4,2,,4,2,7,9,3,12,2,12,1,11,1,11,0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68;top:45509;width:21;height:14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g63vAAA&#10;ANwAAAAPAAAAZHJzL2Rvd25yZXYueG1sRE9LCsIwEN0L3iGM4E5TxR/VKCKI7vweYEjGtthMShO1&#10;3t4Igrt5vO8sVo0txZNqXzhWMOgnIIi1MwVnCq6XbW8Gwgdkg6VjUvAmD6tlu7XA1LgXn+h5DpmI&#10;IexTVJCHUKVSep2TRd93FXHkbq62GCKsM2lqfMVwW8phkkykxYJjQ44VbXLS9/PDKjjuaEa34Xok&#10;HxdNx6ueyu1hqlS306znIAI14S/+ufcmzh+P4ftMvEAu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/CDre8AAAA3AAAAA8AAAAAAAAAAAAAAAAAlwIAAGRycy9kb3ducmV2Lnht&#10;bFBLBQYAAAAABAAEAPUAAACAAwAAAAA=&#10;" path="m11,0c7,2,4,3,,4,2,8,8,3,12,2,11,2,11,1,11,0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82;top:45536;width:22;height:14;visibility:visible;mso-wrap-style:square;v-text-anchor:top" coordsize="13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rnvwQAA&#10;ANwAAAAPAAAAZHJzL2Rvd25yZXYueG1sRE9Ni8IwEL0L/ocwwt40dVeLVKMsBUVRhHU9eBybsS02&#10;k9JE7f77jSB4m8f7nNmiNZW4U+NKywqGgwgEcWZ1ybmC4++yPwHhPLLGyjIp+CMHi3m3M8NE2wf/&#10;0P3gcxFC2CWooPC+TqR0WUEG3cDWxIG72MagD7DJpW7wEcJNJT+jKJYGSw4NBdaUFpRdDzej4Doa&#10;2q/zLtrKzSrdkz2lkn2p1Eev/Z6C8NT6t/jlXuswfxzD85lwgZ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a578EAAADcAAAADwAAAAAAAAAAAAAAAACXAgAAZHJzL2Rvd25y&#10;ZXYueG1sUEsFBgAAAAAEAAQA9QAAAIUDAAAAAA==&#10;" path="m12,0c8,2,4,3,,4,3,8,9,3,13,2,13,1,12,1,12,0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96;top:45562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5nPwQAA&#10;ANwAAAAPAAAAZHJzL2Rvd25yZXYueG1sRE/NagIxEL4XfIcwgpeiWZW6uhqlCoL0Vu0DDJsxG9xM&#10;1k2q69sbodDbfHy/s9p0rhY3aoP1rGA8ykAQl15bNgp+TvvhHESIyBprz6TgQQE2697bCgvt7/xN&#10;t2M0IoVwKFBBFWNTSBnKihyGkW+IE3f2rcOYYGukbvGewl0tJ1k2kw4tp4YKG9pVVF6Ov07Bu7Ff&#10;E76exltzsfk8PBazab5QatDvPpcgInXxX/znPug0/yOH1zPp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0+Zz8EAAADcAAAADwAAAAAAAAAAAAAAAACXAgAAZHJzL2Rvd25y&#10;ZXYueG1sUEsFBgAAAAAEAAQA9QAAAIUDAAAAAA==&#10;" path="m11,0c8,1,4,2,,4,3,7,9,3,13,2,12,1,12,1,11,0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11;top:45590;width:23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A29xQAA&#10;ANwAAAAPAAAAZHJzL2Rvd25yZXYueG1sRI/NbgIxDITvlfoOkSv1UpUsoPKzEBCtVAn1BvQBrI3J&#10;RmycZZPC8vb1AYmbrRnPfF6u+9CoC3XJRzYwHBSgiKtoPTsDv4fv9xmolJEtNpHJwI0SrFfPT0ss&#10;bbzyji777JSEcCrRQJ1zW2qdqpoCpkFsiUU7xi5glrVz2nZ4lfDQ6FFRTHRAz9JQY0tfNVWn/V8w&#10;8Ob8z4jPh+GnO/npLN3mk/F0bszrS79ZgMrU54f5fr21gv8htPKMTK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QDb3FAAAA3AAAAA8AAAAAAAAAAAAAAAAAlwIAAGRycy9k&#10;b3ducmV2LnhtbFBLBQYAAAAABAAEAPUAAACJAwAAAAA=&#10;" path="m12,0c8,1,4,2,,3,3,7,9,3,13,2,13,1,12,,12,0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52;top:45466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mMzwwAA&#10;ANwAAAAPAAAAZHJzL2Rvd25yZXYueG1sRE9LawIxEL4X+h/CFHqrWYXadt0oIpT2oIhrQbwNm9mX&#10;m8mSpLr+eyMUepuP7znZYjCdOJPzjWUF41ECgriwuuFKwc/+8+UdhA/IGjvLpOBKHhbzx4cMU20v&#10;vKNzHioRQ9inqKAOoU+l9EVNBv3I9sSRK60zGCJ0ldQOLzHcdHKSJFNpsOHYUGNPq5qKU/5rFGze&#10;2uX6OE2Ow9duW+KB9tt23Sr1/DQsZyACDeFf/Of+1nH+6wfcn4kX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smMzwwAAANwAAAAPAAAAAAAAAAAAAAAAAJcCAABkcnMvZG93&#10;bnJldi54bWxQSwUGAAAAAAQABAD1AAAAhwMAAAAA&#10;" path="m7,0c5,1,2,2,,2,2,5,4,3,7,2,7,1,7,1,7,0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57;top:45475;width:14;height: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i+y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z4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uIvsscAAADcAAAADwAAAAAAAAAAAAAAAACXAgAAZHJz&#10;L2Rvd25yZXYueG1sUEsFBgAAAAAEAAQA9QAAAIsDAAAAAA==&#10;" path="m6,0c4,1,2,2,,3,2,5,5,3,8,2,7,2,7,1,6,0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66;top:45492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KWIwwAA&#10;ANwAAAAPAAAAZHJzL2Rvd25yZXYueG1sRE9La8JAEL4L/Q/LFHozGz2kJXUjUij1oIQYoXgbspNX&#10;s7Mhu9X477uFQm/z8T1ns53NIK40uc6yglUUgyCurO64UXAu35cvIJxH1jhYJgV3crDNHhYbTLW9&#10;cUHXk29ECGGXooLW+zGV0lUtGXSRHYkDV9vJoA9waqSe8BbCzSDXcZxIgx2HhhZHemup+jp9GwXH&#10;5353uCTxZf4o8ho/qcz7Q6/U0+O8ewXhafb/4j/3Xof5yQp+nwkX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qKWIwwAAANwAAAAPAAAAAAAAAAAAAAAAAJcCAABkcnMvZG93&#10;bnJldi54bWxQSwUGAAAAAAQABAD1AAAAhwMAAAAA&#10;" path="m7,0c5,1,3,2,,2,2,5,5,3,7,1,7,1,7,1,7,0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71;top:45502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M++wgAA&#10;ANwAAAAPAAAAZHJzL2Rvd25yZXYueG1sRE/bagIxEH0X+g9hCn3TbIUuZWsUWym0UinafsCwGTex&#10;m8mapOv6941Q8G0O5zqzxeBa0VOI1rOC+0kBgrj22nKj4PvrdfwIIiZkja1nUnCmCIv5zWiGlfYn&#10;3lK/S43IIRwrVGBS6iopY23IYZz4jjhzex8cpgxDI3XAUw53rZwWRSkdWs4NBjt6MVT/7H6dArs1&#10;z/26e7Bh88nL9+PHyvryoNTd7bB8ApFoSFfxv/tN5/nlFC7P5Av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Az77CAAAA3AAAAA8AAAAAAAAAAAAAAAAAlwIAAGRycy9kb3du&#10;cmV2LnhtbFBLBQYAAAAABAAEAPUAAACGAwAAAAA=&#10;" path="m7,0c5,1,2,1,,2,2,4,4,2,7,1,7,1,7,,7,0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82;top:45520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GolwgAA&#10;ANwAAAAPAAAAZHJzL2Rvd25yZXYueG1sRE/dSsMwFL4XfIdwBO9c6mR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MaiXCAAAA3AAAAA8AAAAAAAAAAAAAAAAAlwIAAGRycy9kb3du&#10;cmV2LnhtbFBLBQYAAAAABAAEAPUAAACGAwAAAAA=&#10;" path="m6,0c4,,2,1,,2,1,4,4,2,7,1,7,1,6,,6,0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87;top:45529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fJRwgAA&#10;ANwAAAAPAAAAZHJzL2Rvd25yZXYueG1sRE/dSsMwFL4XfIdwBO9c6nB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8lHCAAAA3AAAAA8AAAAAAAAAAAAAAAAAlwIAAGRycy9kb3du&#10;cmV2LnhtbFBLBQYAAAAABAAEAPUAAACGAwAAAAA=&#10;" path="m6,0c4,,2,1,,2,1,4,4,2,7,1,7,1,7,,6,0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96;top:45544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VfKwgAA&#10;ANwAAAAPAAAAZHJzL2Rvd25yZXYueG1sRE/bagIxEH0v9B/CFHyr2RZcytYo2lLQYinafsCwGTfR&#10;zWSbxHX796ZQ8G0O5zrT+eBa0VOI1rOCh3EBgrj22nKj4Pvr7f4JREzIGlvPpOCXIsxntzdTrLQ/&#10;85b6XWpEDuFYoQKTUldJGWtDDuPYd8SZ2/vgMGUYGqkDnnO4a+VjUZTSoeXcYLCjF0P1cXdyCuzW&#10;LPv3bmLDxycv1j+bV+vLg1Kju2HxDCLRkK7if/dK5/nlBP6eyRfI2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pV8rCAAAA3AAAAA8AAAAAAAAAAAAAAAAAlwIAAGRycy9kb3du&#10;cmV2LnhtbFBLBQYAAAAABAAEAPUAAACGAwAAAAA=&#10;" path="m7,0c5,1,2,1,,2,2,4,4,2,7,1,7,1,7,,7,0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99;top:45551;width:14;height:7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yC4wgAA&#10;ANwAAAAPAAAAZHJzL2Rvd25yZXYueG1sRE/NasJAEL4XfIdlhN6aTW0JJbpKkZbGW019gDE7JsHd&#10;2ZDdxNindwsFb/Px/c5qM1kjRup961jBc5KCIK6cbrlWcPj5fHoD4QOyRuOYFFzJw2Y9e1hhrt2F&#10;9zSWoRYxhH2OCpoQulxKXzVk0SeuI47cyfUWQ4R9LXWPlxhujVykaSYtthwbGuxo21B1LgeroBz8&#10;x/C9q1+Lo1kUX+aw/R1frko9zqf3JYhAU7iL/92FjvOzDP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jILjCAAAA3AAAAA8AAAAAAAAAAAAAAAAAlwIAAGRycy9kb3du&#10;cmV2LnhtbFBLBQYAAAAABAAEAPUAAACGAwAAAAA=&#10;" path="m7,0c4,1,,1,1,4,3,3,6,3,8,2,7,1,7,1,7,0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10;top:45570;width:12;height:6;visibility:visible;mso-wrap-style:square;v-text-anchor:top" coordsize="7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PLSvQAA&#10;ANwAAAAPAAAAZHJzL2Rvd25yZXYueG1sRE+9CsIwEN4F3yGc4KapDlWqUUQQHVz8WdyO5myLzaU2&#10;UePbG0Fwu4/v9+bLYGrxpNZVlhWMhgkI4tzqigsF59NmMAXhPLLG2jIpeJOD5aLbmWOm7YsP9Dz6&#10;QsQQdhkqKL1vMildXpJBN7QNceSutjXoI2wLqVt8xXBTy3GSpNJgxbGhxIbWJeW348MoyJuRvt7Y&#10;GL8P00fYXtLD/XJXqt8LqxkIT8H/xT/3Tsf56QS+z8QL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wPLSvQAAANwAAAAPAAAAAAAAAAAAAAAAAJcCAABkcnMvZG93bnJldi54&#10;bWxQSwUGAAAAAAQABAD1AAAAgQMAAAAA&#10;" path="m6,0c4,1,2,1,,2,2,3,5,2,7,2,7,1,7,1,6,0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15;top:45579;width:14;height:9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CO0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y0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JQjtMcAAADcAAAADwAAAAAAAAAAAAAAAACXAgAAZHJz&#10;L2Rvd25yZXYueG1sUEsFBgAAAAAEAAQA9QAAAIsDAAAAAA==&#10;" path="m7,0c4,1,2,2,,2,3,5,5,3,8,2,8,1,7,1,7,0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25;top:45597;width:13;height:6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F3PwgAA&#10;ANwAAAAPAAAAZHJzL2Rvd25yZXYueG1sRE/dSsMwFL4XfIdwBO9c6sCi3bIxFcENh3TuAQ7NsYk2&#10;J10Su+7tF0Hw7nx8v2e+HF0nBgrRelZwOylAEDdeW24V7D9ebu5BxISssfNMCk4UYbm4vJhjpf2R&#10;axp2qRU5hGOFCkxKfSVlbAw5jBPfE2fu0weHKcPQSh3wmMNdJ6dFUUqHlnODwZ6eDDXfux+nwNbm&#10;cdj0dzZs33m1Prw9W19+KXV9Na5mIBKN6V/8537VeX75AL/P5Avk4gw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kXc/CAAAA3AAAAA8AAAAAAAAAAAAAAAAAlwIAAGRycy9kb3du&#10;cmV2LnhtbFBLBQYAAAAABAAEAPUAAACGAwAAAAA=&#10;" path="m7,0c4,1,,1,1,4,3,3,5,3,7,2,7,1,7,1,7,0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03;top:45455;width:122;height:162;visibility:visible;mso-wrap-style:square;v-text-anchor:top" coordsize="70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JRsxgAA&#10;ANwAAAAPAAAAZHJzL2Rvd25yZXYueG1sRI9Bb8IwDIXvSPsPkSdxQSMdB6g6AmLTJg04TGNcuFmN&#10;11ZLnKoJpfv3+IDE7Vl+/vzecj14p3rqYhPYwPM0A0VcBttwZeD48/GUg4oJ2aILTAb+KcJ69TBa&#10;YmHDhb+pP6RKCYRjgQbqlNpC61jW5DFOQ0ssu9/QeUwydpW2HV4E7p2eZdlce2xYPtTY0ltN5d/h&#10;7IXi7G5yet/ni/lX71r/utmeU2XM+HHYvIBKNKS7+Xb9aSX+QuJLGVGgV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4JRsxgAAANwAAAAPAAAAAAAAAAAAAAAAAJcCAABkcnMv&#10;ZG93bnJldi54bWxQSwUGAAAAAAQABAD1AAAAigMAAAAA&#10;" path="m0,11c10,31,20,51,30,70,34,78,37,85,41,92,42,93,67,87,70,87,70,81,64,83,60,84,56,84,62,77,64,77,63,74,61,69,59,68,55,65,53,70,50,64,52,63,54,62,56,61,53,56,52,53,46,53,40,54,42,47,48,46,46,45,44,39,41,39,37,39,35,39,35,33,35,33,38,32,38,31,38,29,36,26,36,25,34,21,31,23,28,24,27,23,26,19,28,18,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12;top:45468;width:103;height:146;visibility:visible;mso-wrap-style:square;v-text-anchor:top" coordsize="5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e1qwwAA&#10;ANwAAAAPAAAAZHJzL2Rvd25yZXYueG1sRE/NasJAEL4X+g7LCN7qRgsqqatYsehBaJP2AcbdMQlm&#10;Z0N21ejTuwXB23x8vzNbdLYWZ2p95VjBcJCAINbOVFwo+Pv9epuC8AHZYO2YFFzJw2L++jLD1LgL&#10;Z3TOQyFiCPsUFZQhNKmUXpdk0Q9cQxy5g2sthgjbQpoWLzHc1nKUJGNpseLYUGJDq5L0MT9ZBWG3&#10;sbk+ft7W2eH9u+nkz15Pl0r1e93yA0SgLjzFD/fWxPmTIfw/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e1qwwAAANwAAAAPAAAAAAAAAAAAAAAAAJcCAABkcnMvZG93&#10;bnJldi54bWxQSwUGAAAAAAQABAD1AAAAhwMAAAAA&#10;" path="m0,4c9,22,17,39,26,57,30,64,34,72,38,80,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12;top:45593;width:379;height:158;visibility:visible;mso-wrap-style:square;v-text-anchor:top" coordsize="217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/TWwwAA&#10;ANwAAAAPAAAAZHJzL2Rvd25yZXYueG1sRE/JbsIwEL0j8Q/WVOLWOA1lCxgEVVu1Bw5N4T6KJ4uI&#10;x1HshvTva6RK3ObprbPZDaYRPXWutqzgKYpBEOdW11wqOH2/PS5BOI+ssbFMCn7JwW47Hm0w1fbK&#10;X9RnvhQhhF2KCirv21RKl1dk0EW2JQ5cYTuDPsCulLrDawg3jUzieC4N1hwaKmzppaL8kv0YBX3/&#10;mRyL1SxfZHx4PxfTlX5+1UpNHob9GoSnwd/F/+4PHeYvErg9Ey6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F/TWwwAAANwAAAAPAAAAAAAAAAAAAAAAAJcCAABkcnMvZG93&#10;bnJldi54bWxQSwUGAAAAAAQABAD1AAAAhwMAAAAA&#10;" path="m217,68c212,61,207,54,200,49,191,42,182,35,172,30,155,19,137,11,118,5,107,,102,,91,2,81,4,72,5,63,7,41,13,21,19,,26,19,27,38,29,57,34,78,40,96,48,115,59,124,64,131,69,139,75,146,79,151,91,159,87,178,78,197,73,217,68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03;top:45767;width:98;height:110;visibility:visible;mso-wrap-style:square;v-text-anchor:top" coordsize="56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33rwQAA&#10;ANwAAAAPAAAAZHJzL2Rvd25yZXYueG1sRE/NagIxEL4LfYcwhV6kZrWgZTVKW1gRenL1AcbNdBO6&#10;mSxJ1PXtTaHgbT6+31ltBteJC4VoPSuYTgoQxI3XllsFx0P1+g4iJmSNnWdScKMIm/XTaIWl9lfe&#10;06VOrcghHEtUYFLqSyljY8hhnPieOHM/PjhMGYZW6oDXHO46OSuKuXRoOTcY7OnLUPNbn52C/dbX&#10;09nneKhOxp63lQm2330r9fI8fCxBJBrSQ/zv3uk8f/EGf8/kC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t968EAAADcAAAADwAAAAAAAAAAAAAAAACXAgAAZHJzL2Rvd25y&#10;ZXYueG1sUEsFBgAAAAAEAAQA9QAAAIUDAAAAAA==&#10;" path="m56,16c48,13,23,,17,7,7,19,4,33,,48,,49,36,63,38,59,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10;top:45887;width:102;height:86;visibility:visible;mso-wrap-style:square;v-text-anchor:top" coordsize="5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W8ywwAA&#10;ANwAAAAPAAAAZHJzL2Rvd25yZXYueG1sRE9LSwMxEL4L/Q9hhN5sVqmtrE1LW6nooaBV8DpsZh90&#10;M1mSaXf11xuh4G0+vucsVoNr1ZlCbDwbuJ1koIgLbxuuDHx+7G4eQEVBtth6JgPfFGG1HF0tMLe+&#10;53c6H6RSKYRjjgZqkS7XOhY1OYwT3xEnrvTBoSQYKm0D9inctfouy2baYcOpocaOtjUVx8PJGZD9&#10;89OPHOdvWRn6r7BZv5a8vTdmfD2sH0EJDfIvvrhfbJo/n8LfM+kC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FW8ywwAAANwAAAAPAAAAAAAAAAAAAAAAAJcCAABkcnMvZG93&#10;bnJldi54bWxQSwUGAAAAAAQABAD1AAAAhwMAAAAA&#10;" path="m0,0c19,9,38,18,58,26,42,34,27,41,11,49,8,32,4,16,,0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35;top:45743;width:30;height:31;visibility:visible;mso-wrap-style:square;v-text-anchor:top" coordsize="1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tP9xAAA&#10;ANwAAAAPAAAAZHJzL2Rvd25yZXYueG1sRE9Na8JAEL0X/A/LCL3VjUKrRFcxgqWHglQDehyyYzaa&#10;nQ3ZrSb99W6h0Ns83ucsVp2txY1aXzlWMB4lIIgLpysuFeSH7csMhA/IGmvHpKAnD6vl4GmBqXZ3&#10;/qLbPpQihrBPUYEJoUml9IUhi37kGuLInV1rMUTYllK3eI/htpaTJHmTFiuODQYb2hgqrvtvq+Bn&#10;l0+zzTHrK99f8tOx+MzM+0yp52G3noMI1IV/8Z/7Q8f501f4fSZe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3rT/cQAAADcAAAADwAAAAAAAAAAAAAAAACXAgAAZHJzL2Rv&#10;d25yZXYueG1sUEsFBgAAAAAEAAQA9QAAAIgDAAAAAA==&#10;" path="m11,0c8,3,4,7,,10,5,18,12,7,17,3,15,2,13,1,11,0e" stroked="f">
                    <v:path arrowok="t" o:connecttype="custom" o:connectlocs="19,0;0,17;30,5;19,0" o:connectangles="0,0,0,0"/>
                  </v:shape>
                  <v:shape id="Freeform 176" o:spid="_x0000_s1076" style="position:absolute;left:7745006;top:45778;width:24;height:31;visibility:visible;mso-wrap-style:square;v-text-anchor:top" coordsize="1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A3wQAA&#10;ANwAAAAPAAAAZHJzL2Rvd25yZXYueG1sRE/bisIwEH1f8B/CCL4smiqLK9UoIgqCK17xeWzGtthM&#10;ShO1/r0RhH2bw7nOaFKbQtypcrllBd1OBII4sTrnVMHxsGgPQDiPrLGwTAqe5GAybnyNMNb2wTu6&#10;730qQgi7GBVk3pexlC7JyKDr2JI4cBdbGfQBVqnUFT5CuClkL4r60mDOoSHDkmYZJdf9zSjYnOvT&#10;9WC/nz/bde/PzVcnvS2MUq1mPR2C8FT7f/HHvdRh/m8f3s+EC+T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8QN8EAAADcAAAADwAAAAAAAAAAAAAAAACXAgAAZHJzL2Rvd25y&#10;ZXYueG1sUEsFBgAAAAAEAAQA9QAAAIUDAAAAAA==&#10;" path="m9,0c6,5,3,9,,14,7,18,11,6,14,1,13,1,11,,9,0e" stroked="f">
                    <v:path arrowok="t" o:connecttype="custom" o:connectlocs="15,0;0,24;24,2;15,0" o:connectangles="0,0,0,0"/>
                  </v:shape>
                  <v:shape id="Freeform 177" o:spid="_x0000_s1077" style="position:absolute;left:7744987;top:45819;width:21;height:27;visibility:visible;mso-wrap-style:square;v-text-anchor:top" coordsize="12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yMPxAAA&#10;ANwAAAAPAAAAZHJzL2Rvd25yZXYueG1sRE9NawIxEL0X+h/CFLyUmtVD165G0YLgoZeugngbNuNm&#10;dTNZktRd++ubQqG3ebzPWawG24ob+dA4VjAZZyCIK6cbrhUc9tuXGYgQkTW2jknBnQKslo8PCyy0&#10;6/mTbmWsRQrhUKACE2NXSBkqQxbD2HXEiTs7bzEm6GupPfYp3LZymmWv0mLDqcFgR++Gqmv5ZRX4&#10;66TcmGN+sh/f9+fLW2/OdWWUGj0N6zmISEP8F/+5dzrNz3P4fSZdI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MjD8QAAADcAAAADwAAAAAAAAAAAAAAAACXAgAAZHJzL2Rv&#10;d25yZXYueG1sUEsFBgAAAAAEAAQA9QAAAIgDAAAAAA==&#10;" path="m8,0c5,4,3,8,,12,6,15,10,5,12,,11,,9,,8,0e" stroked="f">
                    <v:path arrowok="t" o:connecttype="custom" o:connectlocs="14,0;0,22;21,0;14,0" o:connectangles="0,0,0,0"/>
                  </v:shape>
                  <v:shape id="Freeform 178" o:spid="_x0000_s1078" style="position:absolute;left:7744941;top:45837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GyxAAA&#10;ANwAAAAPAAAAZHJzL2Rvd25yZXYueG1sRI9PawJBDMXvhX6HIQVvdbYeVLaOIoVC/3hQKz2HnXR2&#10;6U5m2Und7bc3B8Fbwnt575fVZoytOVOfm8QOnqYFGOIq+YaDg9PX6+MSTBZkj21icvBPGTbr+7sV&#10;lj4NfKDzUYLREM4lOqhFutLaXNUUMU9TR6zaT+ojiq59sL7HQcNja2dFMbcRG9aGGjt6qan6Pf5F&#10;B7Pd4aMJW/nc51G+l2GIp/cuOjd5GLfPYIRGuZmv129e8RdKq8/oBH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15hssQAAADcAAAADwAAAAAAAAAAAAAAAACXAgAAZHJzL2Rv&#10;d25yZXYueG1sUEsFBgAAAAAEAAQA9QAAAIgDAAAAAA==&#10;" path="m2,0c8,2,14,3,20,5,18,12,,5,2,0e" stroked="f">
                    <v:path arrowok="t" o:connecttype="custom" o:connectlocs="4,0;35,9;4,0" o:connectangles="0,0,0"/>
                  </v:shape>
                  <v:shape id="Freeform 179" o:spid="_x0000_s1079" style="position:absolute;left:7744892;top:45825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sQpwQAA&#10;ANwAAAAPAAAAZHJzL2Rvd25yZXYueG1sRE9Na8JAEL0X/A/LCL3VjR6qja4iQqHaHqoVz0N23ASz&#10;syE7mvjvu0Kht3m8z1msel+rG7WxCmxgPMpAERfBVuwMHH/eX2agoiBbrAOTgTtFWC0HTwvMbeh4&#10;T7eDOJVCOOZooBRpcq1jUZLHOAoNceLOofUoCbZO2xa7FO5rPcmyV+2x4tRQYkObkorL4eoNTL72&#10;u8qt5fM79nKauc4ft4035nnYr+eghHr5F/+5P2yaP32DxzPpAr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LEKcEAAADcAAAADwAAAAAAAAAAAAAAAACXAgAAZHJzL2Rvd25y&#10;ZXYueG1sUEsFBgAAAAAEAAQA9QAAAIUDAAAAAA==&#10;" path="m3,0c9,2,15,3,20,4,19,12,5,5,,4,1,3,2,1,3,0e" stroked="f">
                    <v:path arrowok="t" o:connecttype="custom" o:connectlocs="5,0;35,7;0,7;5,0" o:connectangles="0,0,0,0"/>
                  </v:shape>
                  <v:shape id="Freeform 180" o:spid="_x0000_s1080" style="position:absolute;left:7744792;top:45779;width:32;height:26;visibility:visible;mso-wrap-style:square;v-text-anchor:top" coordsize="18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nztxAAA&#10;ANwAAAAPAAAAZHJzL2Rvd25yZXYueG1sRI/RasJAEEXfBf9hGaFvuqkUkegqUmiRQiWNfsCYHZNo&#10;djZkV41+feeh0LcZ7p17zyzXvWvUjbpQezbwOklAERfe1lwaOOw/xnNQISJbbDyTgQcFWK+GgyWm&#10;1t/5h255LJWEcEjRQBVjm2odioocholviUU7+c5hlLUrte3wLuGu0dMkmWmHNUtDhS29V1Rc8qsz&#10;kH0+d/67PfKM367e6nNWfO0yY15G/WYBKlIf/81/11sr+HPBl2dkAr3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587cQAAADcAAAADwAAAAAAAAAAAAAAAACXAgAAZHJzL2Rv&#10;d25yZXYueG1sUEsFBgAAAAAEAAQA9QAAAIgDAAAAAA=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52;top:45767;width:32;height:19;visibility:visible;mso-wrap-style:square;v-text-anchor:top" coordsize="1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V1kvwAA&#10;ANwAAAAPAAAAZHJzL2Rvd25yZXYueG1sRE9Li8IwEL4L/ocwwt40VWGp1bSIInha8AFeh2a2KdtM&#10;ShPb+u83C8Le5uN7zq4YbSN66nztWMFykYAgLp2uuVJwv53mKQgfkDU2jknBizwU+XSyw0y7gS/U&#10;X0MlYgj7DBWYENpMSl8asugXriWO3LfrLIYIu0rqDocYbhu5SpJPabHm2GCwpYOh8uf6tArWt7Pp&#10;E3OkdPN1su75qLSjQamP2bjfggg0hn/x233WcX66hL9n4gUy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jdXWS/AAAA3AAAAA8AAAAAAAAAAAAAAAAAlwIAAGRycy9kb3ducmV2&#10;LnhtbFBLBQYAAAAABAAEAPUAAACDAwAAAAA=&#10;" path="m0,5c5,7,11,9,16,11,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21;top:45757;width:21;height:17;visibility:visible;mso-wrap-style:square;v-text-anchor:top" coordsize="1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42nwgAA&#10;ANwAAAAPAAAAZHJzL2Rvd25yZXYueG1sRE87b8IwEN6R+A/WIXUjDgw0ChiEeKlDGYCW+RRf46jx&#10;OYpNSPn1daVKbPfpe95i1dtadNT6yrGCSZKCIC6crrhU8HHZjzMQPiBrrB2Tgh/ysFoOBwvMtbvz&#10;ibpzKEUMYZ+jAhNCk0vpC0MWfeIa4sh9udZiiLAtpW7xHsNtLadpOpMWK44NBhvaGCq+zzeroNka&#10;/f4qP4/dMbvSY/fo8bA9KfUy6tdzEIH68BT/u990nJ9N4e+Ze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jafCAAAA3AAAAA8AAAAAAAAAAAAAAAAAlwIAAGRycy9kb3du&#10;cmV2LnhtbFBLBQYAAAAABAAEAPUAAACGAwAAAAA=&#10;" path="m5,0c7,1,9,2,12,3,10,10,,5,5,0e" stroked="f">
                    <v:path arrowok="t" o:connecttype="custom" o:connectlocs="9,0;21,5;9,0" o:connectangles="0,0,0"/>
                  </v:shape>
                  <v:shape id="Freeform 183" o:spid="_x0000_s1083" style="position:absolute;left:7745154;top:45760;width:16;height:35;visibility:visible;mso-wrap-style:square;v-text-anchor:top" coordsize="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Y1OxAAA&#10;ANwAAAAPAAAAZHJzL2Rvd25yZXYueG1sRE9Na8JAEL0X+h+WKfSmGyuIja4SQgXFtrQqnsfsmIRk&#10;Z0N2a1J/vVsQepvH+5z5sje1uFDrSssKRsMIBHFmdcm5gsN+NZiCcB5ZY22ZFPySg+Xi8WGOsbYd&#10;f9Nl53MRQtjFqKDwvomldFlBBt3QNsSBO9vWoA+wzaVusQvhppYvUTSRBksODQU2lBaUVbsfo+C1&#10;47djWkXp+OvjffK5PXXXzTFR6vmpT2YgPPX+X3x3r3WYPx3D3zPhAr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2NTsQAAADcAAAADwAAAAAAAAAAAAAAAACXAgAAZHJzL2Rv&#10;d25yZXYueG1sUEsFBgAAAAAEAAQA9QAAAIgDAAAAAA==&#10;" path="m9,0c7,8,9,19,,20,,16,1,12,1,8,2,2,3,2,9,0e" stroked="f">
                    <v:path arrowok="t" o:connecttype="custom" o:connectlocs="16,0;0,35;2,14;16,0" o:connectangles="0,0,0,0"/>
                  </v:shape>
                  <v:shape id="Freeform 184" o:spid="_x0000_s1084" style="position:absolute;left:7745140;top:45825;width:20;height:43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8bUJwQAA&#10;ANwAAAAPAAAAZHJzL2Rvd25yZXYueG1sRE9Li8IwEL4L+x/CLHjTVFmkdI0iorCHBbUq7HFopg9s&#10;JqXJtvXfG0HwNh/fc5brwdSio9ZVlhXMphEI4szqigsFl/N+EoNwHlljbZkU3MnBevUxWmKibc8n&#10;6lJfiBDCLkEFpfdNIqXLSjLoprYhDlxuW4M+wLaQusU+hJtazqNoIQ1WHBpKbGhbUnZL/40CTIc4&#10;n9vr7LzbNvx3PXa/hz5Xavw5bL5BeBr8W/xy/+gwP/6C5zPhAr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/G1CcEAAADcAAAADwAAAAAAAAAAAAAAAACXAgAAZHJzL2Rvd25y&#10;ZXYueG1sUEsFBgAAAAAEAAQA9QAAAIUDAAAAAA==&#10;" path="m10,0c10,6,11,25,3,22,4,14,,2,10,0e" stroked="f">
                    <v:path arrowok="t" o:connecttype="custom" o:connectlocs="18,0;5,38;18,0" o:connectangles="0,0,0"/>
                  </v:shape>
                  <v:shape id="Freeform 185" o:spid="_x0000_s1085" style="position:absolute;left:7745140;top:45891;width:21;height:33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qBMwgAA&#10;ANwAAAAPAAAAZHJzL2Rvd25yZXYueG1sRE9Na8MwDL0P9h+MBr0tzgbpQha3lMFoyW1d6HYUtpaE&#10;xnKI3Tb593Oh0Jse71PlerK9ONPoO8cKXpIUBLF2puNGQf39+ZyD8AHZYO+YFMzkYb16fCixMO7C&#10;X3Teh0bEEPYFKmhDGAopvW7Jok/cQBy5PzdaDBGOjTQjXmK47eVrmi6lxY5jQ4sDfbSkj/uTVfCj&#10;e/Or37bV9nDKfDV7PTd1rtTiadq8gwg0hbv45t6ZOD/P4PpMvE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KoEzCAAAA3AAAAA8AAAAAAAAAAAAAAAAAlwIAAGRycy9kb3du&#10;cmV2LnhtbFBLBQYAAAAABAAEAPUAAACGAwAAAAA=&#10;" path="m6,0c7,5,12,19,3,19,3,13,,4,6,0e" stroked="f">
                    <v:path arrowok="t" o:connecttype="custom" o:connectlocs="11,0;5,33;11,0" o:connectangles="0,0,0"/>
                  </v:shape>
                  <v:shape id="Freeform 186" o:spid="_x0000_s1086" style="position:absolute;left:7745140;top:45955;width:25;height:35;visibility:visible;mso-wrap-style:square;v-text-anchor:top" coordsize="1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XPgwwAA&#10;ANwAAAAPAAAAZHJzL2Rvd25yZXYueG1sRE9Na8JAEL0X/A/LCF6KbvQgMbqKWgseKqVRPI/ZMQlm&#10;Z9PsGtN/3xUKvc3jfc5i1ZlKtNS40rKC8SgCQZxZXXKu4HR8H8YgnEfWWFkmBT/kYLXsvSww0fbB&#10;X9SmPhchhF2CCgrv60RKlxVk0I1sTRy4q20M+gCbXOoGHyHcVHISRVNpsOTQUGBN24KyW3o3Ci4z&#10;edlF8ebt7A7th9t398n356tSg363noPw1Pl/8Z97r8P8eArPZ8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HXPgwwAAANwAAAAPAAAAAAAAAAAAAAAAAJcCAABkcnMvZG93&#10;bnJldi54bWxQSwUGAAAAAAQABAD1AAAAhwMAAAAA&#10;" path="m8,0c9,6,14,18,6,20,5,14,,2,8,0e" stroked="f">
                    <v:path arrowok="t" o:connecttype="custom" o:connectlocs="14,0;11,35;14,0" o:connectangles="0,0,0"/>
                  </v:shape>
                  <v:shape id="Freeform 187" o:spid="_x0000_s1087" style="position:absolute;left:7745149;top:46014;width:21;height:34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JugwAAA&#10;ANwAAAAPAAAAZHJzL2Rvd25yZXYueG1sRE9Ni8IwEL0L+x/CLHjTdAW1dI0iC6J4U4u7xyGZbYvN&#10;pDRR239vBMHbPN7nLFadrcWNWl85VvA1TkAQa2cqLhTkp80oBeEDssHaMSnoycNq+TFYYGbcnQ90&#10;O4ZCxBD2GSooQ2gyKb0uyaIfu4Y4cv+utRgibAtpWrzHcFvLSZLMpMWKY0OJDf2UpC/Hq1Xwq2vz&#10;p+fb/fZ8nfp973Vf5KlSw89u/Q0iUBfe4pd7Z+L8dA7PZ+IF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1JugwAAAANwAAAAPAAAAAAAAAAAAAAAAAJcCAABkcnMvZG93bnJl&#10;di54bWxQSwUGAAAAAAQABAD1AAAAhAMAAAAA&#10;" path="m6,0c7,5,12,17,5,19,4,14,2,10,1,6,,1,2,1,6,0e" stroked="f">
                    <v:path arrowok="t" o:connecttype="custom" o:connectlocs="11,0;9,34;2,11;11,0" o:connectangles="0,0,0,0"/>
                  </v:shape>
                  <v:shape id="Freeform 188" o:spid="_x0000_s1088" style="position:absolute;left:7745125;top:46067;width:36;height:22;visibility:visible;mso-wrap-style:square;v-text-anchor:top" coordsize="21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VdHxgAA&#10;ANwAAAAPAAAAZHJzL2Rvd25yZXYueG1sRI9BSwNBDIXvgv9hiODNztaDlLXTUgoFQT20Vdtj3El3&#10;lu5kls3YbvvrzUHwlvBe3vsynQ+xNSfqpUnsYDwqwBBXyTdcO/jYrh4mYCQje2wTk4MLCcxntzdT&#10;LH0685pOm1wbDWEp0UHIuSutlSpQRBmljli1Q+ojZl372voezxoeW/tYFE82YsPaELCjZaDquPmJ&#10;Dt53173scLuUr/3r9zGGt+tnJ87d3w2LZzCZhvxv/rt+8Yo/UVp9Riew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VdHxgAAANwAAAAPAAAAAAAAAAAAAAAAAJcCAABkcnMv&#10;ZG93bnJldi54bWxQSwUGAAAAAAQABAD1AAAAigMAAAAA&#10;" path="m16,0c10,3,5,6,,9,2,13,21,6,16,0e" stroked="f">
                    <v:path arrowok="t" o:connecttype="custom" o:connectlocs="27,0;0,15;27,0" o:connectangles="0,0,0"/>
                  </v:shape>
                  <v:shape id="Freeform 189" o:spid="_x0000_s1089" style="position:absolute;left:7745077;top:46093;width:39;height:19;visibility:visible;mso-wrap-style:square;v-text-anchor:top" coordsize="2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m7WwAAA&#10;ANwAAAAPAAAAZHJzL2Rvd25yZXYueG1sRE/LqsIwEN0L/kMYwY1oqnBFq1HEB1zuxieuh2Zsi82k&#10;NFGrX28uCO7mcJ4zndemEHeqXG5ZQb8XgSBOrM45VXA6brojEM4jaywsk4InOZjPmo0pxto+eE/3&#10;g09FCGEXo4LM+zKW0iUZGXQ9WxIH7mIrgz7AKpW6wkcIN4UcRNFQGsw5NGRY0jKj5Hq4GQXM579F&#10;Z/Dj1rx9FfZ5W+9wFSnVbtWLCQhPtf+KP+5fHeaPxvD/TLhAz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Pm7WwAAAANwAAAAPAAAAAAAAAAAAAAAAAJcCAABkcnMvZG93bnJl&#10;di54bWxQSwUGAAAAAAQABAD1AAAAhAMAAAAA&#10;" path="m18,0c14,2,,5,4,11,8,9,22,6,18,0e" stroked="f">
                    <v:path arrowok="t" o:connecttype="custom" o:connectlocs="32,0;7,19;32,0" o:connectangles="0,0,0"/>
                  </v:shape>
                  <v:shape id="Freeform 190" o:spid="_x0000_s1090" style="position:absolute;left:7745032;top:46110;width:37;height:28;visibility:visible;mso-wrap-style:square;v-text-anchor:top" coordsize="2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W4OxQAA&#10;ANwAAAAPAAAAZHJzL2Rvd25yZXYueG1sRI9Ba8JAEIXvhf6HZQre6kaxrUZXUaFQaC+1BT0O2TEb&#10;zM7G7Jqk/75zKPQ2w3vz3jerzeBr1VEbq8AGJuMMFHERbMWlge+v18c5qJiQLdaBycAPRdis7+9W&#10;mNvQ8yd1h1QqCeGYowGXUpNrHQtHHuM4NMSinUPrMcnaltq22Eu4r/U0y561x4qlwWFDe0fF5XDz&#10;BmiRnaaz48d74166p4r6WdpdT8aMHobtElSiIf2b/67frOAvBF+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pbg7FAAAA3AAAAA8AAAAAAAAAAAAAAAAAlwIAAGRycy9k&#10;b3ducmV2LnhtbFBLBQYAAAAABAAEAPUAAACJAwAAAAA=&#10;" path="m17,0c21,6,2,16,,7,6,5,12,2,17,0e" stroked="f">
                    <v:path arrowok="t" o:connecttype="custom" o:connectlocs="30,0;0,12;30,0" o:connectangles="0,0,0"/>
                  </v:shape>
                  <v:shape id="Freeform 191" o:spid="_x0000_s1091" style="position:absolute;left:7745016;top:45861;width:18;height:35;visibility:visible;mso-wrap-style:square;v-text-anchor:top" coordsize="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RcewAAA&#10;ANwAAAAPAAAAZHJzL2Rvd25yZXYueG1sRE9NSwMxEL0L/Q9hCt7sbIuUZm1apNDiTd168TZsxs3i&#10;ZrIksV3/vREEb/N4n7PdT35QF46pD2JguahAsbTB9tIZeDsf7zagUiaxNARhA9+cYL+b3WyptuEq&#10;r3xpcqdKiKSaDLicxxoxtY49pUUYWQr3EaKnXGDs0Ea6lnA/4Kqq1uipl9LgaOSD4/az+fIGXtZO&#10;p/v3VZNPzxvdacR40mjM7Xx6fACVecr/4j/3ky3z9RJ+nykX4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RcewAAAANwAAAAPAAAAAAAAAAAAAAAAAJcCAABkcnMvZG93bnJl&#10;di54bWxQSwUGAAAAAAQABAD1AAAAhAMAAAAA&#10;" path="m7,0c6,6,10,20,1,19,1,14,,2,7,0e" stroked="f">
                    <v:path arrowok="t" o:connecttype="custom" o:connectlocs="13,0;2,33;13,0" o:connectangles="0,0,0"/>
                  </v:shape>
                  <v:shape id="Freeform 192" o:spid="_x0000_s1092" style="position:absolute;left:7745006;top:45917;width:12;height:30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mtIwAAA&#10;ANwAAAAPAAAAZHJzL2Rvd25yZXYueG1sRE9Ni8IwEL0v+B/CCF4WTZVd0WoUUYQ9CauC12kzttVm&#10;UppY6783guBtHu9z5svWlKKh2hWWFQwHEQji1OqCMwXHw7Y/AeE8ssbSMil4kIPlovM1x1jbO/9T&#10;s/eZCCHsYlSQe1/FUro0J4NuYCviwJ1tbdAHWGdS13gP4aaUoygaS4MFh4YcK1rnlF73N6NgkySX&#10;qJDDcvO7OzUG5fcp+SGlet12NQPhqfUf8dv9p8P86Qhez4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YmtIwAAAANwAAAAPAAAAAAAAAAAAAAAAAJcCAABkcnMvZG93bnJl&#10;di54bWxQSwUGAAAAAAQABAD1AAAAhAMAAAAA&#10;" path="m7,3c7,7,7,12,7,17,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02;top:45985;width:13;height:29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s7TwwAA&#10;ANwAAAAPAAAAZHJzL2Rvd25yZXYueG1sRE9La8JAEL4X/A/LCL0U3aStotFNkIZCTwUf4HWSHZNo&#10;djZktzH9991Cobf5+J6zzUbTioF611hWEM8jEMSl1Q1XCk7H99kKhPPIGlvLpOCbHGTp5GGLibZ3&#10;3tNw8JUIIewSVFB73yVSurImg25uO+LAXWxv0AfYV1L3eA/hppXPUbSUBhsODTV29FZTeTt8GQV5&#10;UVyjRsZtvvg8Dwbl07l4JaUep+NuA8LT6P/Ff+4PHeavX+D3mXCB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Ls7TwwAAANwAAAAPAAAAAAAAAAAAAAAAAJcCAABkcnMvZG93&#10;bnJldi54bWxQSwUGAAAAAAQABAD1AAAAhwMAAAAA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01;top:46046;width:12;height:28;visibility:visible;mso-wrap-style:square;v-text-anchor:top" coordsize="7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ymgwQAA&#10;ANwAAAAPAAAAZHJzL2Rvd25yZXYueG1sRE9Li8IwEL4L/ocwgjdNFdnVahQR1IX14gO8js3YFptJ&#10;aaKt/nqzsOBtPr7nzBaNKcSDKpdbVjDoRyCIE6tzThWcjuveGITzyBoLy6TgSQ4W83ZrhrG2Ne/p&#10;cfCpCCHsYlSQeV/GUrokI4Oub0viwF1tZdAHWKVSV1iHcFPIYRR9SYM5h4YMS1pllNwOd6Pgu07l&#10;eJfsNvK1LC6b8/Hsf+utUt1Os5yC8NT4j/jf/aPD/MkI/p4JF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8poMEAAADcAAAADwAAAAAAAAAAAAAAAACXAgAAZHJzL2Rvd25y&#10;ZXYueG1sUEsFBgAAAAAEAAQA9QAAAIUDAAAAAA==&#10;" path="m7,1c7,6,7,11,7,16,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01;top:46103;width:12;height:26;visibility:visible;mso-wrap-style:square;v-text-anchor:top" coordsize="7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rDfwwAA&#10;ANwAAAAPAAAAZHJzL2Rvd25yZXYueG1sRE9La8JAEL4L/odlBC9SNxZaa+oqYikV9OID8ThkxyQ0&#10;Oxuyo8Z/3xUK3ubje8503rpKXakJpWcDo2ECijjztuTcwGH//fIBKgiyxcozGbhTgPms25liav2N&#10;t3TdSa5iCIcUDRQidap1yApyGIa+Jo7c2TcOJcIm17bBWwx3lX5NknftsOTYUGBNy4Ky393FGRBZ&#10;rlfH/em8yY6Dn6/TIIztPRjT77WLT1BCrTzF/+6VjfMnb/B4Jl6gZ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arDfwwAAANwAAAAPAAAAAAAAAAAAAAAAAJcCAABkcnMvZG93&#10;bnJldi54bWxQSwUGAAAAAAQABAD1AAAAhwMAAAAA&#10;" path="m7,1c7,6,7,10,7,15,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94;top:45891;width:42;height:87;visibility:visible;mso-wrap-style:square;v-text-anchor:top" coordsize="24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J+WxAAA&#10;ANwAAAAPAAAAZHJzL2Rvd25yZXYueG1sRE9Na8JAEL0X/A/LCL0E3bSH0EZXEUUoRSxaD3obsmM2&#10;mJ0N2dWk/nq3UOhtHu9zpvPe1uJGra8cK3gZpyCIC6crLhUcvtejNxA+IGusHZOCH/Iwnw2epphr&#10;1/GObvtQihjCPkcFJoQml9IXhiz6sWuII3d2rcUQYVtK3WIXw20tX9M0kxYrjg0GG1oaKi77q1WQ&#10;JVdzPJbVavO55O6+dsnXKdkq9TzsFxMQgfrwL/5zf+g4/z2D32fiB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CflsQAAADcAAAADwAAAAAAAAAAAAAAAACXAgAAZHJzL2Rv&#10;d25yZXYueG1sUEsFBgAAAAAEAAQA9QAAAIgDAAAAAA==&#10;" path="m19,50c20,44,24,,7,15,,20,2,33,2,41,2,47,1,47,7,48,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64;top:45919;width:39;height:109;visibility:visible;mso-wrap-style:square;v-text-anchor:top" coordsize="2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pxIwwAA&#10;ANwAAAAPAAAAZHJzL2Rvd25yZXYueG1sRE9Na8JAEL0L/Q/LFHqRujGHqtFVRFCEQjEaeh6yYxLM&#10;zobdNab/vlsoeJvH+5zVZjCt6Mn5xrKC6SQBQVxa3XCloLjs3+cgfEDW2FomBT/kYbN+Ga0w0/bB&#10;OfXnUIkYwj5DBXUIXSalL2sy6Ce2I47c1TqDIUJXSe3wEcNNK9Mk+ZAGG44NNXa0q6m8ne9GwaUb&#10;f56KQ3Gbpv1X4XKdHnfjb6XeXoftEkSgITzF/+6jjvMXM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2pxIwwAAANwAAAAPAAAAAAAAAAAAAAAAAJcCAABkcnMvZG93&#10;bnJldi54bWxQSwUGAAAAAAQABAD1AAAAhwMAAAAA&#10;" path="m21,8c8,9,14,27,16,36,17,41,19,50,15,54,13,56,4,63,2,56,,51,10,48,10,44,11,38,9,33,9,27,8,13,7,4,22,,22,3,22,5,2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41;top:45910;width:39;height:71;visibility:visible;mso-wrap-style:square;v-text-anchor:top" coordsize="22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rDAxAAA&#10;ANwAAAAPAAAAZHJzL2Rvd25yZXYueG1sRI9BawIxEIXvBf9DGMFbzdqDrFujiCAtlNJWvfQ2JNPs&#10;0s1k2WR1++87B8HbDO/Ne9+st2No1YX61EQ2sJgXoIhtdA17A+fT4bEElTKywzYyGfijBNvN5GGN&#10;lYtX/qLLMXslIZwqNFDn3FVaJ1tTwDSPHbFoP7EPmGXtvXY9XiU8tPqpKJY6YMPSUGNH+5rs73EI&#10;Bvx7HtB9vPhuNdjv8u2z9E2yxsym4+4ZVKYx382361cn+CuhlWdkAr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6wwMQAAADcAAAADwAAAAAAAAAAAAAAAACXAgAAZHJzL2Rv&#10;d25yZXYueG1sUEsFBgAAAAAEAAQA9QAAAIgDAAAAAA==&#10;" path="m0,40c3,32,6,24,9,16,11,12,12,8,14,3,15,,19,2,22,3,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57;top:45915;width:31;height:66;visibility:visible;mso-wrap-style:square;v-text-anchor:top" coordsize="1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dTWxgAA&#10;ANwAAAAPAAAAZHJzL2Rvd25yZXYueG1sRI9Ba8MwDIXvhf0Ho8FurdNRxpLWCV1hUNjKSNNDjyJW&#10;k7BYDrabpv9+Hgx2k3jvfXraFJPpxUjOd5YVLBcJCOLa6o4bBafqff4Kwgdkjb1lUnAnD0X+MNtg&#10;pu2NSxqPoRERwj5DBW0IQyalr1sy6Bd2II7axTqDIa6ukdrhLcJNL5+T5EUa7DheaHGgXUv19/Fq&#10;IsVWh/Q8utPnx9e2OrytduV+eVfq6XHarkEEmsK/+S+917F+msLvM3EC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bdTWxgAAANwAAAAPAAAAAAAAAAAAAAAAAJcCAABkcnMv&#10;ZG93bnJldi54bWxQSwUGAAAAAAQABAD1AAAAigMAAAAA&#10;" path="m13,0c15,2,18,3,17,7,16,12,15,18,13,23,12,28,11,32,10,36,9,38,2,37,,37,4,25,9,12,13,0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32;top:45913;width:35;height:72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bISwgAA&#10;ANwAAAAPAAAAZHJzL2Rvd25yZXYueG1sRI/BasMwDIbvg72D0WC31WkCoaRxQrsy2I5Le+lNxGoS&#10;GstZ7KXe28+DQY+S/v8TX1kHM4qFZjdYVrBeJSCIW6sH7hScjm8vGxDOI2scLZOCH3JQV48PJRba&#10;3viTlsZ3IkLYFaig934qpHRtTwbdyk7E8Xaxs0Efx7mTesZbhJtRpkmSS4MDxw89TvTaU3ttvo2C&#10;r70+nLPcfRxDSsv5ELdZaJR6fgq7LQhPwd/D/+13rSAS4U8mioC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BshLCAAAA3AAAAA8AAAAAAAAAAAAAAAAAlwIAAGRycy9kb3du&#10;cmV2LnhtbFBLBQYAAAAABAAEAPUAAACGAwAAAAA=&#10;" path="m20,0c17,8,14,16,11,24,9,29,8,41,,37,3,30,6,22,8,15,12,7,11,3,20,0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19;top:45792;width:70;height:76;visibility:visible;mso-wrap-style:square;v-text-anchor:top" coordsize="4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J95wwAA&#10;ANwAAAAPAAAAZHJzL2Rvd25yZXYueG1sRI9Bi8IwFITvgv8hvAVvmupBtGuUriB6WBHd/QGP5NmW&#10;bV5KE9vqr98IgsdhZr5hVpveVqKlxpeOFUwnCQhi7UzJuYLfn914AcIHZIOVY1JwJw+b9XCwwtS4&#10;js/UXkIuIoR9igqKEOpUSq8LsugnriaO3tU1FkOUTS5Ng12E20rOkmQuLZYcFwqsaVuQ/rvcrILu&#10;8OWyx3Fvd9+Ldqkzc+WzPik1+uizTxCB+vAOv9oHo2CWTOF5Jh4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nJ95wwAAANwAAAAPAAAAAAAAAAAAAAAAAJcCAABkcnMvZG93&#10;bnJldi54bWxQSwUGAAAAAAQABAD1AAAAhwMAAAAA&#10;" path="m40,6c35,16,31,26,27,37,25,44,24,42,18,40,12,39,6,38,,37,3,34,9,30,10,26,11,20,12,15,15,11,18,7,20,,24,,29,,35,4,40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00;top:45687;width:82;height:33;visibility:visible;mso-wrap-style:square;v-text-anchor:top" coordsize="47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RHvwgAA&#10;ANwAAAAPAAAAZHJzL2Rvd25yZXYueG1sRI/NisIwFIX3A75DuIK7MbWgaDWKCA5uZLB24+7SXNti&#10;c1OaTFvf3gwILg/n5+NsdoOpRUetqywrmE0jEMS51RUXCrLr8XsJwnlkjbVlUvAkB7vt6GuDibY9&#10;X6hLfSHCCLsEFZTeN4mULi/JoJvahjh4d9sa9EG2hdQt9mHc1DKOooU0WHEglNjQoaT8kf6ZwP3J&#10;ChOf00Vm6TZbHee/N9l3Sk3Gw34NwtPgP+F3+6QVxFEM/2fCEZD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REe/CAAAA3AAAAA8AAAAAAAAAAAAAAAAAlwIAAGRycy9kb3du&#10;cmV2LnhtbFBLBQYAAAAABAAEAPUAAACGAwAAAAA=&#10;" path="m0,0c2,4,2,9,5,13,9,19,12,17,18,15,26,13,39,12,47,16,36,2,17,1,,0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34;top:45579;width:77;height:31;visibility:visible;mso-wrap-style:square;v-text-anchor:top" coordsize="4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m8ZvgAA&#10;ANwAAAAPAAAAZHJzL2Rvd25yZXYueG1sRI/BCsIwEETvgv8QVvCmqQoi1SgiCOKt6kFvS7O2xWZT&#10;k6j1740geBxm5g2zWLWmFk9yvrKsYDRMQBDnVldcKDgdt4MZCB+QNdaWScGbPKyW3c4CU21fnNHz&#10;EAoRIexTVFCG0KRS+rwkg35oG+LoXa0zGKJ0hdQOXxFuajlOkqk0WHFcKLGhTUn57fAwCtxOXi+X&#10;vdWn0ND9nD2yHGWrVL/XrucgArXhH/61d1rBOJnA90w8An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fZvGb4AAADcAAAADwAAAAAAAAAAAAAAAACXAgAAZHJzL2Rvd25yZXYu&#10;eG1sUEsFBgAAAAAEAAQA9QAAAIIDAAAAAA==&#10;" path="m0,7c7,11,15,18,22,14,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99;top:45863;width:46;height:43;visibility:visible;mso-wrap-style:square;v-text-anchor:top" coordsize="26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gJVxAAA&#10;ANwAAAAPAAAAZHJzL2Rvd25yZXYueG1sRI9Ba8JAFITvBf/D8oTe6sZQpETXoIIgKC21itdn9pkE&#10;s29Dds2m/75bKPQ4zMw3zCIfTCN66lxtWcF0koAgLqyuuVRw+tq+vIFwHlljY5kUfJODfDl6WmCm&#10;beBP6o++FBHCLkMFlfdtJqUrKjLoJrYljt7NdgZ9lF0pdYchwk0j0ySZSYM1x4UKW9pUVNyPD6Ng&#10;fd3ue+0+LrPDYXgP7TlYLIJSz+NhNQfhafD/4b/2TitIk1f4PROP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oCVcQAAADcAAAADwAAAAAAAAAAAAAAAACXAgAAZHJzL2Rv&#10;d25yZXYueG1sUEsFBgAAAAAEAAQA9QAAAIgDAAAAAA==&#10;" path="m2,0c1,8,,15,7,20,12,24,23,25,26,19,20,19,12,21,7,17,3,13,6,,2,0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73;top:45926;width:23;height:55;visibility:visible;mso-wrap-style:square;v-text-anchor:top" coordsize="1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InExAAA&#10;ANwAAAAPAAAAZHJzL2Rvd25yZXYueG1sRI9Ba8JAFITvhf6H5RW81V0jFk1dRSoBQYSaFs+P7GsS&#10;mn0bsquJ/94VBI/DzHzDLNeDbcSFOl871jAZKxDEhTM1lxp+f7L3OQgfkA02jknDlTysV68vS0yN&#10;6/lIlzyUIkLYp6ihCqFNpfRFRRb92LXE0ftzncUQZVdK02Ef4baRiVIf0mLNcaHClr4qKv7zs9WQ&#10;f++naptlh2JnJs5eT30yW2y0Hr0Nm08QgYbwDD/aO6MhUTO4n4lH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SJxMQAAADcAAAADwAAAAAAAAAAAAAAAACXAgAAZHJzL2Rv&#10;d25yZXYueG1sUEsFBgAAAAAEAAQA9QAAAIgDAAAAAA==&#10;" path="m10,2c0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62;top:45990;width:28;height:28;visibility:visible;mso-wrap-style:square;v-text-anchor:top" coordsize="16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p7FxgAA&#10;ANwAAAAPAAAAZHJzL2Rvd25yZXYueG1sRI9BawIxFITvBf9DeEIvUrNakLIaRUTBg0qrVjw+Ns/N&#10;4uZl2aRu+u+bQqHHYWa+YWaLaGvxoNZXjhWMhhkI4sLpiksF59Pm5Q2ED8gaa8ek4Js8LOa9pxnm&#10;2nX8QY9jKEWCsM9RgQmhyaX0hSGLfuga4uTdXGsxJNmWUrfYJbit5TjLJtJixWnBYEMrQ8X9+GUV&#10;DLr96+b9cN2uV5/xelk7sxscolLP/bicgggUw3/4r73VCsbZBH7Pp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ip7FxgAAANwAAAAPAAAAAAAAAAAAAAAAAJcCAABkcnMv&#10;ZG93bnJldi54bWxQSwUGAAAAAAQABAD1AAAAigMAAAAA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01;top:45906;width:24;height:68;visibility:visible;mso-wrap-style:square;v-text-anchor:top" coordsize="14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+zzXxgAA&#10;ANwAAAAPAAAAZHJzL2Rvd25yZXYueG1sRI9PawIxFMTvhX6H8AreNFsVK6tRSkHtyX9V0Ntj85pd&#10;3Lwsm+huv70RhB6HmfkNM523thQ3qn3hWMF7LwFBnDldsFFw+Fl0xyB8QNZYOiYFf+RhPnt9mWKq&#10;XcM7uu2DERHCPkUFeQhVKqXPcrLoe64ijt6vqy2GKGsjdY1NhNtS9pNkJC0WHBdyrOgrp+yyv1oF&#10;6/P5ZMxmsGy2p9VxOBiW20tYKNV5az8nIAK14T/8bH9rBf3kAx5n4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+zzXxgAAANwAAAAPAAAAAAAAAAAAAAAAAJcCAABkcnMv&#10;ZG93bnJldi54bWxQSwUGAAAAAAQABAD1AAAAigMAAAAA&#10;" path="m5,6c1,12,2,20,1,26,1,28,,36,1,36,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01;top:45922;width:17;height:47;visibility:visible;mso-wrap-style:square;v-text-anchor:top" coordsize="10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4W0wgAA&#10;ANwAAAAPAAAAZHJzL2Rvd25yZXYueG1sRE/Pa8IwFL4P/B/CE7zNVA+ydUZRQRQPg1XB61vz1nQ2&#10;L6WJNd1fvxwGO358v5fraBvRU+drxwpm0wwEcel0zZWCy3n//ALCB2SNjWNSMJCH9Wr0tMRcuwd/&#10;UF+ESqQQ9jkqMCG0uZS+NGTRT11LnLgv11kMCXaV1B0+Urht5DzLFtJizanBYEs7Q+WtuFsF289j&#10;/x1fi6E9lNfhcHqPP7etUWoyjps3EIFi+Bf/uY9awTxLa9OZdAT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DhbTCAAAA3AAAAA8AAAAAAAAAAAAAAAAAlwIAAGRycy9kb3du&#10;cmV2LnhtbFBLBQYAAAAABAAEAPUAAACGAwAAAAA=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46;top:45915;width:37;height:65;visibility:visible;mso-wrap-style:square;v-text-anchor:top" coordsize="21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vTlxgAA&#10;ANwAAAAPAAAAZHJzL2Rvd25yZXYueG1sRI/dasJAFITvBd9hOYI3oht/EJu6ShGEIogYxetD9jRZ&#10;mj2bZteY9um7QqGXw8x8w6y3na1ES403jhVMJwkI4txpw4WC62U/XoHwAVlj5ZgUfJOH7abfW2Oq&#10;3YPP1GahEBHCPkUFZQh1KqXPS7LoJ64mjt6HayyGKJtC6gYfEW4rOUuSpbRoOC6UWNOupPwzu1sF&#10;o6/p4ee6OLVmeVrcjuf5bh9MptRw0L29ggjUhf/wX/tdK5glL/A8E4+A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AvTlxgAAANwAAAAPAAAAAAAAAAAAAAAAAJcCAABkcnMv&#10;ZG93bnJldi54bWxQSwUGAAAAAAQABAD1AAAAigMAAAAA&#10;" path="m12,0c8,12,4,24,,36,5,37,8,22,10,18,13,13,21,,12,0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38;top:45588;width:53;height:21;visibility:visible;mso-wrap-style:square;v-text-anchor:top" coordsize="3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kqcwgAA&#10;ANwAAAAPAAAAZHJzL2Rvd25yZXYueG1sRE9NawIxEL0X/A9hCr1pVgVrt0ZpFalQL9qCPQ6b6e7W&#10;zWRJoq7/3jkIPT7e92zRuUadKcTas4HhIANFXHhbc2ng+2vdn4KKCdli45kMXCnCYt57mGFu/YV3&#10;dN6nUkkIxxwNVCm1udaxqMhhHPiWWLhfHxwmgaHUNuBFwl2jR1k20Q5rloYKW1pWVBz3Jycl9vTy&#10;8+G2IXtf4+dq9Xd4PpRjY54eu7dXUIm69C++uzfWwGgo8+WMHAE9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2SpzCAAAA3AAAAA8AAAAAAAAAAAAAAAAAlwIAAGRycy9kb3du&#10;cmV2LnhtbFBLBQYAAAAABAAEAPUAAACGAwAAAAA=&#10;" path="m27,0c22,2,,5,4,12,13,8,21,5,30,2,29,2,28,1,27,0e" stroked="f">
                    <v:path arrowok="t" o:connecttype="custom" o:connectlocs="48,0;7,21;53,4;48,0" o:connectangles="0,0,0,0"/>
                  </v:shape>
                  <v:shape id="Freeform 211" o:spid="_x0000_s1111" style="position:absolute;left:7744749;top:45598;width:49;height:23;visibility:visible;mso-wrap-style:square;v-text-anchor:top" coordsize="28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uxSxgAA&#10;ANwAAAAPAAAAZHJzL2Rvd25yZXYueG1sRI9fa8IwFMXfB36HcIW9zbQyhlSjiODQwZCpoL5dmmtb&#10;bW66Jqutn94MBns8nD8/zmTWmlI0VLvCsoJ4EIEgTq0uOFOw3y1fRiCcR9ZYWiYFHTmYTXtPE0y0&#10;vfEXNVufiTDCLkEFufdVIqVLczLoBrYiDt7Z1gZ9kHUmdY23MG5KOYyiN2mw4EDIsaJFTul1+2MC&#10;9/jxae7f7926MZfu9HrYdPFoo9Rzv52PQXhq/X/4r73SCoZxDL9nw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VuxSxgAAANwAAAAPAAAAAAAAAAAAAAAAAJcCAABkcnMv&#10;ZG93bnJldi54bWxQSwUGAAAAAAQABAD1AAAAigMAAAAA&#10;" path="m26,0c17,2,9,5,,8,5,13,22,4,28,2,27,1,27,,26,0e" stroked="f">
                    <v:path arrowok="t" o:connecttype="custom" o:connectlocs="46,0;0,14;49,4;46,0" o:connectangles="0,0,0,0"/>
                  </v:shape>
                  <v:shape id="Freeform 212" o:spid="_x0000_s1112" style="position:absolute;left:7744761;top:45607;width:44;height:26;visibility:visible;mso-wrap-style:square;v-text-anchor:top" coordsize="2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Yu0wwAA&#10;ANwAAAAPAAAAZHJzL2Rvd25yZXYueG1sRI/NasMwEITvhb6D2EBvjWwXjONECaal4GudHHJcrI1t&#10;Yq0cS/XP21eFQo/DzHzDHE6L6cVEo+ssK4i3EQji2uqOGwWX8+drBsJ5ZI29ZVKwkoPT8fnpgLm2&#10;M3/RVPlGBAi7HBW03g+5lK5uyaDb2oE4eDc7GvRBjo3UI84BbnqZRFEqDXYcFloc6L2l+l59GwVc&#10;rMnHW5FWVT2vazlk6eO6eyj1slmKPQhPi/8P/7VLrSCJE/g9E46A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Yu0wwAAANwAAAAPAAAAAAAAAAAAAAAAAJcCAABkcnMvZG93&#10;bnJldi54bWxQSwUGAAAAAAQABAD1AAAAhwMAAAAA&#10;" path="m25,0c16,3,8,6,,9,2,15,20,2,25,0e" stroked="f">
                    <v:path arrowok="t" o:connecttype="custom" o:connectlocs="44,0;0,16;44,0" o:connectangles="0,0,0"/>
                  </v:shape>
                  <v:shape id="Freeform 213" o:spid="_x0000_s1113" style="position:absolute;left:7744736;top:45644;width:259;height:141;visibility:visible;mso-wrap-style:square;v-text-anchor:top" coordsize="148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secxwAA&#10;ANwAAAAPAAAAZHJzL2Rvd25yZXYueG1sRI9Pa8JAFMTvBb/D8gQvpW6iIjW6iiiCLVjwz6HH1+wz&#10;iWbfxuyq8dt3hUKPw8z8hpnMGlOKG9WusKwg7kYgiFOrC84UHPart3cQziNrLC2Tggc5mE1bLxNM&#10;tL3zlm47n4kAYZeggtz7KpHSpTkZdF1bEQfvaGuDPsg6k7rGe4CbUvaiaCgNFhwWcqxokVN63l2N&#10;guPyI4sf+P3abH42+9Fp8Hn6ul6U6rSb+RiEp8b/h//aa62gF/fheSYcAT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7LHnMcAAADcAAAADwAAAAAAAAAAAAAAAACXAgAAZHJz&#10;L2Rvd25yZXYueG1sUEsFBgAAAAAEAAQA9QAAAIsDAAAAAA==&#10;" path="m46,0c28,19,11,40,,63,4,65,40,81,41,80,47,73,49,68,57,68,65,68,71,72,79,73,81,73,97,72,99,70,102,65,105,57,111,53,117,50,127,46,132,41,133,40,134,33,136,32,140,32,144,31,148,30,116,12,83,2,46,0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28;top:45769;width:78;height:45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balxQAA&#10;ANwAAAAPAAAAZHJzL2Rvd25yZXYueG1sRI/RagIxFETfhf5DuIW+aVaRIlujtKuFFkFa2w+4bG43&#10;Wzc3IYnu9u8bQfBxmJkzzHI92E6cKcTWsYLppABBXDvdcqPg++t1vAARE7LGzjEp+KMI69XdaIml&#10;dj1/0vmQGpEhHEtUYFLypZSxNmQxTpwnzt6PCxZTlqGROmCf4baTs6J4lBZbzgsGPVWG6uPhZBUc&#10;/Wb+vv1tTt5s+t1H2Fdb/VIp9XA/PD+BSDSkW/jaftMKZtM5XM7kI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NtqXFAAAA3AAAAA8AAAAAAAAAAAAAAAAAlwIAAGRycy9k&#10;b3ducmV2LnhtbFBLBQYAAAAABAAEAPUAAACJAwAAAAA=&#10;" path="m0,0c1,3,,6,4,8,9,10,15,13,20,16,24,18,41,26,42,23,45,17,30,12,24,9,17,5,8,3,,0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78;top:45771;width:20;height:31;visibility:visible;mso-wrap-style:square;v-text-anchor:top" coordsize="11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GsAxAAA&#10;ANwAAAAPAAAAZHJzL2Rvd25yZXYueG1sRI9BawIxFITvhf6H8ArealZRK6tRRBT0WLWIt8fmuVl3&#10;87Juom7/fVMQPA4z8w0znbe2EndqfOFYQa+bgCDOnC44V3DYrz/HIHxA1lg5JgW/5GE+e3+bYqrd&#10;g7/pvgu5iBD2KSowIdSplD4zZNF3XU0cvbNrLIYom1zqBh8RbivZT5KRtFhwXDBY09JQVu5uVsFX&#10;udj+7PXpMtDr1TU/DhKsTalU56NdTEAEasMr/GxvtIJ+bwj/Z+IR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BrAMQAAADcAAAADwAAAAAAAAAAAAAAAACXAgAAZHJzL2Rv&#10;d25yZXYueG1sUEsFBgAAAAAEAAQA9QAAAIgDAAAAAA==&#10;" path="m5,0c3,5,1,10,,14,6,18,9,5,11,,9,,7,,5,0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36;top:45753;width:20;height:26;visibility:visible;mso-wrap-style:square;v-text-anchor:top" coordsize="11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WzHxgAA&#10;ANwAAAAPAAAAZHJzL2Rvd25yZXYueG1sRI9Ba4NAEIXvgfyHZQK9hGZNSKTYrFIKhVJIIerB4+BO&#10;1cSdFXcT7b/vFgo9Pt687807ZrPpxZ1G11lWsN1EIIhrqztuFJTF2+MTCOeRNfaWScE3OcjS5eKI&#10;ibYTn+me+0YECLsEFbTeD4mUrm7JoNvYgTh4X3Y06IMcG6lHnALc9HIXRbE02HFoaHGg15bqa34z&#10;4Y2PecJ9WXWHdXUpqlPxeamuN6UeVvPLMwhPs/8//ku/awW7bQy/YwIBZP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WzHxgAAANwAAAAPAAAAAAAAAAAAAAAAAJcCAABkcnMv&#10;ZG93bnJldi54bWxQSwUGAAAAAAQABAD1AAAAigMAAAAA&#10;" path="m7,0c5,5,2,9,,13,6,15,8,6,11,2,10,1,8,,7,0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50;top:45645;width:181;height:113;visibility:visible;mso-wrap-style:square;v-text-anchor:top" coordsize="103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znMxgAA&#10;ANwAAAAPAAAAZHJzL2Rvd25yZXYueG1sRI9Pa8JAFMTvBb/D8oTe6iYWmxJdRZTQngTT9uDtkX35&#10;02bfhuzWpH56Vyh4HGbmN8xqM5pWnKl3jWUF8SwCQVxY3XCl4PMje3oF4TyyxtYyKfgjB5v15GGF&#10;qbYDH+mc+0oECLsUFdTed6mUrqjJoJvZjjh4pe0N+iD7SuoehwA3rZxH0Ys02HBYqLGjXU3FT/5r&#10;FOjT17gf8qSU34fyzV122SJ+zpR6nI7bJQhPo7+H/9vvWsE8TuB2JhwBub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VznMxgAAANwAAAAPAAAAAAAAAAAAAAAAAJcCAABkcnMv&#10;ZG93bnJldi54bWxQSwUGAAAAAAQABAD1AAAAigMAAAAA&#10;" path="m0,57c12,38,27,23,40,5,44,,63,5,68,7,80,9,91,12,103,16,97,17,91,17,85,18,79,18,79,20,75,25,68,33,58,29,48,34,39,39,30,44,23,51,20,55,17,60,13,64,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51;top:45802;width:178;height:305;visibility:visible;mso-wrap-style:square;v-text-anchor:top" coordsize="102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biwgAA&#10;ANwAAAAPAAAAZHJzL2Rvd25yZXYueG1sRE/Pa8IwFL4L+x/CG3gRTRWd0hnFDYTpTTdEb8/mra02&#10;LyXJtP3vzUHY8eP7PV82phI3cr60rGA4SEAQZ1aXnCv4+V73ZyB8QNZYWSYFLXlYLl46c0y1vfOO&#10;bvuQixjCPkUFRQh1KqXPCjLoB7YmjtyvdQZDhC6X2uE9hptKjpLkTRosOTYUWNNnQdl1/2cUhM1Z&#10;Ho5uNetNt2PZni7tx8S1SnVfm9U7iEBN+Bc/3V9awWgY18Yz8Qj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npuLCAAAA3AAAAA8AAAAAAAAAAAAAAAAAlwIAAGRycy9kb3du&#10;cmV2LnhtbFBLBQYAAAAABAAEAPUAAACGAwAAAAA=&#10;" path="m42,0c21,34,6,75,2,115,,132,32,145,44,151,63,160,82,168,102,175,101,165,101,165,92,161,86,159,89,151,89,145,89,132,90,118,91,105,88,116,84,126,81,137,80,141,80,143,76,143,72,143,65,144,61,142,51,138,40,133,29,129,19,125,14,120,11,110,9,100,13,88,15,78,17,67,21,59,25,49,26,48,30,40,31,41,36,43,40,45,45,47,55,52,66,57,77,62,78,59,80,55,80,53,79,50,76,45,77,41,78,32,80,24,83,16,83,15,45,1,42,0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78;top:45863;width:146;height:143;visibility:visible;mso-wrap-style:square;v-text-anchor:top" coordsize="8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0BcxQAA&#10;ANwAAAAPAAAAZHJzL2Rvd25yZXYueG1sRI9Li8JAEITvgv9haMHLohOz4CM6igjKshd3fdybTJsE&#10;Mz0xM5r4752FBY9FVX1FLVatKcWDaldYVjAaRiCIU6sLzhScjtvBFITzyBpLy6TgSQ5Wy25ngYm2&#10;Df/S4+AzESDsElSQe18lUro0J4NuaCvi4F1sbdAHWWdS19gEuCllHEVjabDgsJBjRZuc0uvhbhTc&#10;LtXPt95/fhwn493kanHbxPuzUv1eu56D8NT6d/i//aUVxKMZ/J0JR0A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3QFzFAAAA3AAAAA8AAAAAAAAAAAAAAAAAlwIAAGRycy9k&#10;b3ducmV2LnhtbFBLBQYAAAAABAAEAPUAAACJAwAAAAA=&#10;" path="m65,0c71,2,77,3,83,5,81,6,72,8,72,10,71,13,71,21,69,22,65,25,62,27,59,30,56,33,53,40,50,40,41,41,33,42,29,52,25,62,21,72,17,82,17,67,21,57,25,44,26,42,28,37,26,36,22,35,18,33,15,31,9,29,,29,2,20,13,26,25,33,38,29,53,24,59,14,65,0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96;top:45811;width:68;height:61;visibility:visible;mso-wrap-style:square;v-text-anchor:top" coordsize="3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/W7wgAA&#10;ANwAAAAPAAAAZHJzL2Rvd25yZXYueG1sRE89b8IwEN2R+h+sq9QNHCKV0hSDUASUNcDS7RRf47Tx&#10;OYpNEvrr8YDU8el9rzajbURPna8dK5jPEhDEpdM1Vwou5/10CcIHZI2NY1JwIw+b9dNkhZl2AxfU&#10;n0IlYgj7DBWYENpMSl8asuhnriWO3LfrLIYIu0rqDocYbhuZJslCWqw5NhhsKTdU/p6uVsFPYXR1&#10;uOWfh/nwmu++3or+771Q6uV53H6ACDSGf/HDfdQK0jTOj2fiEZ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P9bvCAAAA3AAAAA8AAAAAAAAAAAAAAAAAlwIAAGRycy9kb3du&#10;cmV2LnhtbFBLBQYAAAAABAAEAPUAAACGAwAAAAA=&#10;" path="m18,0c11,11,6,23,,35,11,23,26,16,39,7,32,5,25,2,18,0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82;top:45906;width:46;height:112;visibility:visible;mso-wrap-style:square;v-text-anchor:top" coordsize="26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myTxQAA&#10;ANwAAAAPAAAAZHJzL2Rvd25yZXYueG1sRI9PawIxFMTvhX6H8IReimbdFtGtUUqLKL35D/T22Lxu&#10;1m5eliTq9tubQsHjMDO/YabzzjbiQj7UjhUMBxkI4tLpmisFu+2iPwYRIrLGxjEp+KUA89njwxQL&#10;7a68pssmViJBOBSowMTYFlKG0pDFMHAtcfK+nbcYk/SV1B6vCW4bmWfZSFqsOS0YbOnDUPmzOVsF&#10;e/NyXk6+jtjURzq8lv758yRJqade9/4GIlIX7+H/9koryPMh/J1JR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GbJPFAAAA3AAAAA8AAAAAAAAAAAAAAAAAlwIAAGRycy9k&#10;b3ducmV2LnhtbFBLBQYAAAAABAAEAPUAAACJAwAAAAA=&#10;" path="m13,0c7,14,5,27,3,41,,55,14,61,24,64,25,59,26,53,26,48,25,43,22,38,21,33,20,27,20,20,19,14,19,9,15,5,13,0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27;top:45960;width:107;height:138;visibility:visible;mso-wrap-style:square;v-text-anchor:top" coordsize="61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lgZxAAA&#10;ANwAAAAPAAAAZHJzL2Rvd25yZXYueG1sRI9fa8IwFMXfB36HcAe+rekKm1JNiwgbe3JMi/h4ba5p&#10;sbkpTbTdt18Ggz0ezp8fZ11OthN3GnzrWMFzkoIgrp1u2SioDm9PSxA+IGvsHJOCb/JQFrOHNeba&#10;jfxF930wIo6wz1FBE0KfS+nrhiz6xPXE0bu4wWKIcjBSDzjGcdvJLE1fpcWWI6HBnrYN1df9zUbI&#10;uQqVxtNt/DwuzMK0L5fde6/U/HHarEAEmsJ/+K/9oRVkWQa/Z+IRk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ZYGcQAAADcAAAADwAAAAAAAAAAAAAAAACXAgAAZHJzL2Rv&#10;d25yZXYueG1sUEsFBgAAAAAEAAQA9QAAAIgDAAAAAA==&#10;" path="m9,0c3,18,,34,,53,,55,,63,1,64,6,67,12,70,17,73,24,77,34,78,42,79,42,75,41,64,43,61,48,55,53,48,58,41,61,37,58,28,58,23,57,15,52,16,46,14,44,24,44,29,37,36,33,42,22,40,18,35,16,33,15,27,17,25,21,20,25,24,25,17,25,10,25,10,20,6,16,4,13,2,9,0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91;top:45927;width:26;height:82;visibility:visible;mso-wrap-style:square;v-text-anchor:top" coordsize="15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65rxgAA&#10;ANwAAAAPAAAAZHJzL2Rvd25yZXYueG1sRI9Pa8JAFMTvhX6H5Qm91Y0pFI2uUgtqD178V+jtkX1m&#10;Q7NvY3Y18du7guBxmJnfMJNZZytxocaXjhUM+gkI4tzpkgsF+93ifQjCB2SNlWNScCUPs+nrywQz&#10;7Vre0GUbChEh7DNUYEKoMyl9bsii77uaOHpH11gMUTaF1A22EW4rmSbJp7RYclwwWNO3ofx/e7YK&#10;huv1fHlYzu3e/P6drnk7sqt6pNRbr/sagwjUhWf40f7RCtL0A+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U65rxgAAANwAAAAPAAAAAAAAAAAAAAAAAJcCAABkcnMv&#10;ZG93bnJldi54bWxQSwUGAAAAAAQABAD1AAAAigMAAAAA&#10;" path="m7,0c4,9,2,18,1,27,,37,8,42,15,47,13,31,10,15,7,0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34;top:45973;width:42;height:111;visibility:visible;mso-wrap-style:square;v-text-anchor:top" coordsize="2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e7DxgAA&#10;ANwAAAAPAAAAZHJzL2Rvd25yZXYueG1sRI9Ba8JAFITvhf6H5RV6azYNIjbNRmxB8SCI2vb8mn3N&#10;BrNvQ3bV1F/vCoLHYWa+YYrpYFtxpN43jhW8JikI4srphmsFX7v5ywSED8gaW8ek4J88TMvHhwJz&#10;7U68oeM21CJC2OeowITQ5VL6ypBFn7iOOHp/rrcYouxrqXs8RbhtZZamY2mx4bhgsKNPQ9V+e7AK&#10;Fj/dx/dkMZJrM672b+fl7Hd1rpV6fhpm7yACDeEevrWXWkGWjeB6Jh4BW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Oe7DxgAAANwAAAAPAAAAAAAAAAAAAAAAAJcCAABkcnMv&#10;ZG93bnJldi54bWxQSwUGAAAAAAQABAD1AAAAigMAAAAA&#10;" path="m7,0c4,14,2,27,2,41,2,48,,53,6,57,12,60,18,62,24,64,23,59,23,51,20,46,16,40,12,34,9,28,6,23,10,16,13,12,19,5,13,2,7,0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93;top:45776;width:60;height:312;visibility:visible;mso-wrap-style:square;v-text-anchor:top" coordsize="34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ul6xgAA&#10;ANwAAAAPAAAAZHJzL2Rvd25yZXYueG1sRI9Ba8JAFITvgv9heYI33STGtqSuIoK0tCdtS6+P7DNJ&#10;zb6N2TUm/75bEHocZuYbZrXpTS06al1lWUE8j0AQ51ZXXCj4/NjPnkA4j6yxtkwKBnKwWY9HK8y0&#10;vfGBuqMvRICwy1BB6X2TSenykgy6uW2Ig3eyrUEfZFtI3eItwE0tkyh6kAYrDgslNrQrKT8fr0bB&#10;W3xOB5Mufl6GeP/4/pV236dLp9R00m+fQXjq/X/43n7VCpJkCX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6ul6xgAAANwAAAAPAAAAAAAAAAAAAAAAAJcCAABkcnMv&#10;ZG93bnJldi54bWxQSwUGAAAAAAQABAD1AAAAigMAAAAA&#10;" path="m32,1c28,31,24,62,25,92,26,110,27,127,29,145,29,149,34,161,30,164,23,170,16,174,9,179,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81;top:45642;width:194;height:92;visibility:visible;mso-wrap-style:square;v-text-anchor:top" coordsize="111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WWkxgAA&#10;ANwAAAAPAAAAZHJzL2Rvd25yZXYueG1sRI/NasMwEITvhb6D2EJvjVyThOJGCU0gkEMv+Wmht7W1&#10;tY2tlZEU23n7KBDIcZiZb5jFajSt6Mn52rKC90kCgriwuuZSwem4ffsA4QOyxtYyKbiQh9Xy+WmB&#10;mbYD76k/hFJECPsMFVQhdJmUvqjIoJ/Yjjh6/9YZDFG6UmqHQ4SbVqZJMpcGa44LFXa0qahoDmej&#10;4Hc6hO/mJ5+lp9xs8n79d25cp9Try/j1CSLQGB7he3unFaTpHG5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dWWkxgAAANwAAAAPAAAAAAAAAAAAAAAAAJcCAABkcnMv&#10;ZG93bnJldi54bWxQSwUGAAAAAAQABAD1AAAAigMAAAAA&#10;" path="m63,0c79,14,95,24,111,38,101,41,91,43,82,46,76,48,70,50,65,52,59,53,59,52,55,49,37,35,19,22,,8,21,6,42,4,63,0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28;top:46096;width:193;height:96;visibility:visible;mso-wrap-style:square;v-text-anchor:top" coordsize="110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5aZ2xgAA&#10;ANwAAAAPAAAAZHJzL2Rvd25yZXYueG1sRI9Ba8JAFITvgv9heUIvpdmYqpWYVaS0pRcParEeH9ln&#10;Esy+jdltTP99Vyh4HGbmGyZb9aYWHbWusqxgHMUgiHOrKy4UfO3fn+YgnEfWWFsmBb/kYLUcDjJM&#10;tb3ylrqdL0SAsEtRQel9k0rp8pIMusg2xME72dagD7ItpG7xGuCmlkkcz6TBisNCiQ29lpSfdz9G&#10;wRH1pjgc3qbfE5msn8+P6LqPi1IPo369AOGp9/fwf/tTK0iSF7idC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5aZ2xgAAANwAAAAPAAAAAAAAAAAAAAAAAJcCAABkcnMv&#10;ZG93bnJldi54bWxQSwUGAAAAAAQABAD1AAAAigMAAAAA&#10;" path="m96,0c101,5,105,10,110,14,91,20,72,26,53,32,43,35,6,55,,40,32,27,64,13,96,0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11;top:46054;width:203;height:135;visibility:visible;mso-wrap-style:square;v-text-anchor:top" coordsize="116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UU2wgAA&#10;ANwAAAAPAAAAZHJzL2Rvd25yZXYueG1sRE9Na8JAEL0X+h+WKXgzG2MtbeoqIiheFE2F0tuQnSbB&#10;7GzIjpr+++6h0OPjfc+Xg2vVjfrQeDYwSVJQxKW3DVcGzh+b8SuoIMgWW89k4IcCLBePD3PMrb/z&#10;iW6FVCqGcMjRQC3S5VqHsiaHIfEdceS+fe9QIuwrbXu8x3DX6ixNX7TDhmNDjR2tayovxdUZoOJT&#10;pnsbtg6/ZseDPL+dh8PemNHTsHoHJTTIv/jPvbMGsiyujWfiEd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xRTbCAAAA3AAAAA8AAAAAAAAAAAAAAAAAlwIAAGRycy9kb3du&#10;cmV2LnhtbFBLBQYAAAAABAAEAPUAAACGAwAAAAA=&#10;" path="m116,0c107,11,104,21,112,34,90,41,68,48,46,55,36,58,,77,7,49,10,36,9,30,22,25,31,22,40,19,49,16,72,7,92,4,116,0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99;top:45861;width:320;height:265;visibility:visible;mso-wrap-style:square;v-text-anchor:top" coordsize="183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cbAwQAA&#10;ANwAAAAPAAAAZHJzL2Rvd25yZXYueG1sRI/disIwEIXvF3yHMMLeraldEa1GEZcF8c7qAwzN2FSb&#10;SW2ytvv2RhC8PJyfj7Nc97YWd2p95VjBeJSAIC6crrhUcDr+fs1A+ICssXZMCv7Jw3o1+Fhipl3H&#10;B7rnoRRxhH2GCkwITSalLwxZ9CPXEEfv7FqLIcq2lLrFLo7bWqZJMpUWK44Egw1tDRXX/M9GyHHb&#10;d/vD5PvyY2pt8tsGw7lT6nPYbxYgAvXhHX61d1pBms7heSYeAb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BHGwMEAAADcAAAADwAAAAAAAAAAAAAAAACXAgAAZHJzL2Rvd25y&#10;ZXYueG1sUEsFBgAAAAAEAAQA9QAAAIUDAAAAAA==&#10;" path="m92,0c61,15,30,30,,45,27,77,55,110,83,143,91,152,120,132,130,127,147,120,166,116,183,111,154,73,124,36,92,0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62;top:45908;width:143;height:101;visibility:visible;mso-wrap-style:square;v-text-anchor:top" coordsize="8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OwbvAAA&#10;ANwAAAAPAAAAZHJzL2Rvd25yZXYueG1sRE/NDsFAEL5LvMNmJG5sVSKUJUIkOFEubpPuaBvd2aa7&#10;qLe3B4njl+9/sWpNJV7UuNKygtEwAkGcWV1yruB62Q2mIJxH1lhZJgUfcrBadjsLTLR985leqc9F&#10;CGGXoILC+zqR0mUFGXRDWxMH7m4bgz7AJpe6wXcIN5WMo2giDZYcGgqsaVNQ9kifRsHsvDvRQ2fV&#10;9qDz+Oa3PDteWKl+r13PQXhq/V/8c++1gngc5ocz4QjI5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EM7Bu8AAAA3AAAAA8AAAAAAAAAAAAAAAAAlwIAAGRycy9kb3ducmV2Lnht&#10;bFBLBQYAAAAABAAEAPUAAACAAwAAAAA=&#10;" path="m54,0c36,8,18,16,,24,5,29,24,58,30,56,47,50,65,45,82,39,73,26,64,13,54,0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46;top:45938;width:200;height:231;visibility:visible;mso-wrap-style:square;v-text-anchor:top" coordsize="114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WrfxQAA&#10;ANwAAAAPAAAAZHJzL2Rvd25yZXYueG1sRI9Pi8IwFMTvgt8hPGFvmurCItUo/kHYZfdiLYK3Z/Ns&#10;i81LaaK2334jCB6HmfkNM1+2phJ3alxpWcF4FIEgzqwuOVeQHnbDKQjnkTVWlklBRw6Wi35vjrG2&#10;D97TPfG5CBB2MSoovK9jKV1WkEE3sjVx8C62MeiDbHKpG3wEuKnkJIq+pMGSw0KBNW0Kyq7JzQTK&#10;8e9Hbrou6bantf+t1tfzZZcq9TFoVzMQnlr/Dr/a31rB5HMMzzPh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5at/FAAAA3AAAAA8AAAAAAAAAAAAAAAAAlwIAAGRycy9k&#10;b3ducmV2LnhtbFBLBQYAAAAABAAEAPUAAACJAwAAAAA=&#10;" path="m32,0c0,11,32,45,43,58,64,83,85,108,106,133,100,122,103,108,114,102,87,68,60,34,32,0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34;top:46065;width:164;height:70;visibility:visible;mso-wrap-style:square;v-text-anchor:top" coordsize="9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QfBxQAA&#10;ANwAAAAPAAAAZHJzL2Rvd25yZXYueG1sRI9Ba8JAFITvQv/D8gq9SN0YwUrqKiIWxEutSunxkX1m&#10;o9m3Ibsm6b/vFgSPw8x8w8yXva1ES40vHSsYjxIQxLnTJRcKTseP1xkIH5A1Vo5JwS95WC6eBnPM&#10;tOv4i9pDKESEsM9QgQmhzqT0uSGLfuRq4uidXWMxRNkUUjfYRbitZJokU2mx5LhgsKa1ofx6uFkF&#10;NjVHX/x0u+3le7i/XbjdvPGnUi/P/eodRKA+PML39lYrSCcp/J+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ZB8HFAAAA3AAAAA8AAAAAAAAAAAAAAAAAlwIAAGRycy9k&#10;b3ducmV2LnhtbFBLBQYAAAAABAAEAPUAAACJAwAAAAA=&#10;" path="m93,0c81,5,,29,3,40,20,34,36,28,52,22,61,19,94,13,93,0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39;top:46086;width:154;height:63;visibility:visible;mso-wrap-style:square;v-text-anchor:top" coordsize="8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qAwxgAA&#10;ANwAAAAPAAAAZHJzL2Rvd25yZXYueG1sRI9ba8JAFITfC/6H5Qi+1Y2RFomuEgQvlELx8uLbIXtM&#10;ortnQ3bVtL++Wyj4OMzMN8xs0Vkj7tT62rGC0TABQVw4XXOp4HhYvU5A+ICs0TgmBd/kYTHvvcww&#10;0+7BO7rvQykihH2GCqoQmkxKX1Rk0Q9dQxy9s2sthijbUuoWHxFujUyT5F1arDkuVNjQsqLiur9Z&#10;BZ/5+vTxs7msTeqXq1E+eTPJV6PUoN/lUxCBuvAM/7e3WkE6HsPfmXg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tqAwxgAAANwAAAAPAAAAAAAAAAAAAAAAAJcCAABkcnMv&#10;ZG93bnJldi54bWxQSwUGAAAAAAQABAD1AAAAigMAAAAA&#10;" path="m86,0c71,6,56,12,41,18,31,22,5,26,,36,13,31,88,11,86,0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37;top:46100;width:159;height:71;visibility:visible;mso-wrap-style:square;v-text-anchor:top" coordsize="9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+auwwAA&#10;ANwAAAAPAAAAZHJzL2Rvd25yZXYueG1sRI/NisIwFIX3gu8QruBuTEfF0WoUEQdcCDJVdHtp7rTF&#10;5qY2mVrf3ggDLg/n5+MsVq0pRUO1Kywr+BxEIIhTqwvOFJyO3x9TEM4jaywtk4IHOVgtu50Fxtre&#10;+YeaxGcijLCLUUHufRVL6dKcDLqBrYiD92trgz7IOpO6xnsYN6UcRtFEGiw4EHKsaJNTek3+jILE&#10;RNubOV4Cci336df2MLueG6X6vXY9B+Gp9e/wf3unFQxHY3idC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+auwwAAANwAAAAPAAAAAAAAAAAAAAAAAJcCAABkcnMvZG93&#10;bnJldi54bWxQSwUGAAAAAAQABAD1AAAAhwMAAAAA&#10;" path="m89,0c59,10,29,21,,31,5,41,78,10,91,6,90,4,89,2,89,0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83;top:45948;width:154;height:195;visibility:visible;mso-wrap-style:square;v-text-anchor:top" coordsize="88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x2zxQAA&#10;ANwAAAAPAAAAZHJzL2Rvd25yZXYueG1sRI9La8MwEITvgfwHsYFeTC0nxaG4VkIpJLSnkkfb62Kt&#10;H8RaGUtO7H9fFQo5DjPzDZNvR9OKK/WusaxgGScgiAurG64UnE+7x2cQziNrbC2TgokcbDfzWY6Z&#10;tjc+0PXoKxEg7DJUUHvfZVK6oiaDLrYdcfBK2xv0QfaV1D3eAty0cpUka2mw4bBQY0dvNRWX42AU&#10;UPv5sedymC6jSb+jn69owv2g1MNifH0B4Wn09/B/+10rWD2l8HcmHA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XHbPFAAAA3AAAAA8AAAAAAAAAAAAAAAAAlwIAAGRycy9k&#10;b3ducmV2LnhtbFBLBQYAAAAABAAEAPUAAACJAwAAAAA=&#10;" path="m9,0c26,20,42,40,59,59,67,70,76,81,85,91,88,95,80,106,79,112,62,92,45,71,28,51,12,31,,25,9,0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04;top:45872;width:201;height:233;visibility:visible;mso-wrap-style:square;v-text-anchor:top" coordsize="115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NrcxgAA&#10;ANwAAAAPAAAAZHJzL2Rvd25yZXYueG1sRI9Ba8JAFITvBf/D8oTe6iYKQaKrlIDQHoo0lUJvj+wz&#10;Cc2+jbtrjPn13UKhx2FmvmG2+9F0YiDnW8sK0kUCgriyuuVawenj8LQG4QOyxs4yKbiTh/1u9rDF&#10;XNsbv9NQhlpECPscFTQh9LmUvmrIoF/Ynjh6Z+sMhihdLbXDW4SbTi6TJJMGW44LDfZUNFR9l1ej&#10;YJJpOQ1frj9SeX3T68/i9bJqlXqcj88bEIHG8B/+a79oBctVBr9n4hGQu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HNrcxgAAANwAAAAPAAAAAAAAAAAAAAAAAJcCAABkcnMv&#10;ZG93bnJldi54bWxQSwUGAAAAAAQABAD1AAAAigMAAAAA&#10;" path="m32,0c60,33,87,67,115,100,90,110,64,119,39,129,26,134,26,129,17,119,9,111,5,99,,89,21,81,43,72,65,63,55,50,18,15,32,0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76;top:45947;width:117;height:141;visibility:visible;mso-wrap-style:square;v-text-anchor:top" coordsize="67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SyZxQAA&#10;ANwAAAAPAAAAZHJzL2Rvd25yZXYueG1sRI9PawIxFMTvgt8hPMGbZt2lVVajiFD0UEr9c/H22Dw3&#10;i5uXZZNq+u2bQqHHYWZ+w6w20bbiQb1vHCuYTTMQxJXTDdcKLue3yQKED8gaW8ek4Js8bNbDwQpL&#10;7Z58pMcp1CJB2JeowITQlVL6ypBFP3UdcfJurrcYkuxrqXt8JrhtZZ5lr9Jiw2nBYEc7Q9X99GUV&#10;FIV5v85f7CH/iJ+3S9zPrrusVWo8itsliEAx/If/2getIC/m8HsmHQ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tLJnFAAAA3AAAAA8AAAAAAAAAAAAAAAAAlwIAAGRycy9k&#10;b3ducmV2LnhtbFBLBQYAAAAABAAEAPUAAACJAwAAAAA=&#10;" path="m0,81c22,72,45,63,67,54,53,36,38,18,24,,27,5,49,46,47,47,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76;top:45920;width:84;height:47;visibility:visible;mso-wrap-style:square;v-text-anchor:top" coordsize="4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6kRwQAA&#10;ANwAAAAPAAAAZHJzL2Rvd25yZXYueG1sRE9Ni8IwEL0L+x/CLHjTdFVc6RpFBEEEC1Zh9zg0Y1Ns&#10;Jt0mav335iB4fLzv+bKztbhR6yvHCr6GCQjiwumKSwWn42YwA+EDssbaMSl4kIfl4qM3x1S7Ox/o&#10;lodSxBD2KSowITSplL4wZNEPXUMcubNrLYYI21LqFu8x3NZylCRTabHi2GCwobWh4pJfrYJ6ZlY7&#10;Pbnyd7P2v6fsP9v/TTOl+p/d6gdEoC68xS/3VisYjeP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HepEcEAAADcAAAADwAAAAAAAAAAAAAAAACXAgAAZHJzL2Rvd25y&#10;ZXYueG1sUEsFBgAAAAAEAAQA9QAAAIUDAAAAAA==&#10;" path="m44,0c29,8,15,16,,23,5,27,48,9,44,0e" stroked="f">
                    <v:path arrowok="t" o:connecttype="custom" o:connectlocs="77,0;0,40;77,0" o:connectangles="0,0,0"/>
                  </v:shape>
                  <v:shape id="Freeform 239" o:spid="_x0000_s1139" style="position:absolute;left:7744490;top:45941;width:79;height:46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lLoxgAA&#10;ANwAAAAPAAAAZHJzL2Rvd25yZXYueG1sRI9Ba8JAFITvgv9heQVvumkEsdFVxCqUKlo10h4f2WcS&#10;mn0bsluN/74rFHocZuYbZjpvTSWu1LjSsoLnQQSCOLO65FxBelr3xyCcR9ZYWSYFd3Iwn3U7U0y0&#10;vfGBrkefiwBhl6CCwvs6kdJlBRl0A1sTB+9iG4M+yCaXusFbgJtKxlE0kgZLDgsF1rQsKPs+/hgF&#10;29U+3W/GX586fk9359fLx73MF0r1ntrFBISn1v+H/9pvWkE8fIHHmXAE5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xlLoxgAAANwAAAAPAAAAAAAAAAAAAAAAAJcCAABkcnMv&#10;ZG93bnJldi54bWxQSwUGAAAAAAQABAD1AAAAigMAAAAA&#10;" path="m43,0c29,7,14,13,,19,6,26,37,8,45,5,44,3,44,2,43,0e" stroked="f">
                    <v:path arrowok="t" o:connecttype="custom" o:connectlocs="75,0;0,34;79,9;75,0" o:connectangles="0,0,0,0"/>
                  </v:shape>
                  <v:shape id="Freeform 240" o:spid="_x0000_s1140" style="position:absolute;left:7744507;top:45960;width:76;height:41;visibility:visible;mso-wrap-style:square;v-text-anchor:top" coordsize="4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0r6wgAA&#10;ANwAAAAPAAAAZHJzL2Rvd25yZXYueG1sRE/LagIxFN0L/kO4hW6kZrRiy2hmUKFUXdVH95fkOhk6&#10;uRkmqU7/3iyELg/nvSx714grdaH2rGAyzkAQa29qrhScTx8v7yBCRDbYeCYFfxSgLIaDJebG3/hA&#10;12OsRArhkKMCG2ObSxm0JYdh7FvixF185zAm2FXSdHhL4a6R0yybS4c1pwaLLW0s6Z/jr1Oweft+&#10;ndD+S69ttrW7vV6PzKdV6vmpXy1AROrjv/jh3hoF01man86kI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3SvrCAAAA3AAAAA8AAAAAAAAAAAAAAAAAlwIAAGRycy9kb3du&#10;cmV2LnhtbFBLBQYAAAAABAAEAPUAAACGAwAAAAA=&#10;" path="m41,0c27,6,14,11,,17,5,23,36,6,43,3,43,2,42,1,41,0e" stroked="f">
                    <v:path arrowok="t" o:connecttype="custom" o:connectlocs="72,0;0,30;76,5;72,0" o:connectangles="0,0,0,0"/>
                  </v:shape>
                </v:group>
                <v:shape id="Freeform 7" o:spid="_x0000_s1141" style="position:absolute;left:306306;top:455028;width:44450;height:22225;visibility:visible;mso-wrap-style:square;v-text-anchor:top" coordsize="16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3VUMwwAA&#10;ANoAAAAPAAAAZHJzL2Rvd25yZXYueG1sRI/NbsIwEITvlfoO1iJxKw4cgKY4qAUhOEJoqx5X8eZH&#10;jdeRbUh4e1ypEsfRzHyjWa0H04orOd9YVjCdJCCIC6sbrhR8nncvSxA+IGtsLZOCG3lYZ89PK0y1&#10;7flE1zxUIkLYp6igDqFLpfRFTQb9xHbE0SutMxiidJXUDvsIN62cJclcGmw4LtTY0aam4je/GAWz&#10;Y7s/dLezdV/9d/6z3byW8w+t1Hg0vL+BCDSER/i/fdAKFvB3Jd4A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3VUMwwAAANoAAAAPAAAAAAAAAAAAAAAAAJcCAABkcnMvZG93&#10;bnJldi54bWxQSwUGAAAAAAQABAD1AAAAhwMAAAAA&#10;" path="m2,3c6,1,11,1,16,,16,1,16,2,16,4,11,5,6,6,,8,1,6,1,5,2,3e" fillcolor="#010101" stroked="f">
                  <v:path arrowok="t" o:connecttype="custom" o:connectlocs="5556,8334;44450,0;44450,11113;0,22225;5556,8334" o:connectangles="0,0,0,0,0"/>
                </v:shape>
                <v:shape id="Freeform 10" o:spid="_x0000_s1142" style="position:absolute;left:276143;top:704266;width:44450;height:30163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8FWxwAA&#10;ANsAAAAPAAAAZHJzL2Rvd25yZXYueG1sRI9BS8NAEIXvQv/DMgVvdlMFkdhtKbWCCGpbldDbkJ0m&#10;wexs3F2b2F/vHITeZnhv3vtmthhcq44UYuPZwHSSgSIuvW24MvDx/nh1ByomZIutZzLwSxEW89HF&#10;DHPre97ScZcqJSEcczRQp9TlWseyJodx4jti0Q4+OEyyhkrbgL2Eu1ZfZ9mtdtiwNNTY0aqm8mv3&#10;4wxslq/9S3H6fP4+vT2ss+qm2K9DYczleFjeg0o0pLP5//rJCr7Qyy8ygJ7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/vBVscAAADbAAAADwAAAAAAAAAAAAAAAACXAgAAZHJz&#10;L2Rvd25yZXYueG1sUEsFBgAAAAAEAAQA9QAAAIsDAAAAAA==&#10;" path="m0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3" style="position:absolute;left:271381;top:797928;width:42863;height:19050;visibility:visible;mso-wrap-style:square;v-text-anchor:top" coordsize="16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Ir8wQAA&#10;ANsAAAAPAAAAZHJzL2Rvd25yZXYueG1sRE9NawIxEL0X+h/CFHqriS2UshqlVYRedy3qcUjGzepm&#10;smxSd+uvN4VCb/N4nzNfjr4VF+pjE1jDdKJAEJtgG641fG03T28gYkK22AYmDT8UYbm4v5tjYcPA&#10;JV2qVIscwrFADS6lrpAyGkce4yR0xJk7ht5jyrCvpe1xyOG+lc9KvUqPDecGhx2tHJlz9e01KHe6&#10;slqXh3K3HTb7l8G0H5XR+vFhfJ+BSDSmf/Gf+9Pm+VP4/SUfIB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iK/MEAAADbAAAADwAAAAAAAAAAAAAAAACXAgAAZHJzL2Rvd25y&#10;ZXYueG1sUEsFBgAAAAAEAAQA9QAAAIUDAAAAAA==&#10;" path="m1,3c6,1,11,1,16,,16,1,16,2,16,4,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4" style="position:absolute;left:260268;top:882066;width:42863;height:28575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fq6xAAA&#10;ANsAAAAPAAAAZHJzL2Rvd25yZXYueG1sRE/basJAEH0v9B+WKfStbmqhlOgqYi2I0NYrwbchOyah&#10;2dm4u5rUr+8WBN/mcK4zHHemFmdyvrKs4LmXgCDOra64ULDdfDy9gfABWWNtmRT8kofx6P5uiKm2&#10;La/ovA6FiCHsU1RQhtCkUvq8JIO+ZxviyB2sMxgidIXUDtsYbmrZT5JXabDi2FBiQ9OS8p/1yShY&#10;Tr7az+yyWxwv3++zpHjJ9jOXKfX40E0GIAJ14Sa+uuc6zu/D/y/xAD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X6usQAAADbAAAADwAAAAAAAAAAAAAAAACXAgAAZHJzL2Rv&#10;d25yZXYueG1sUEsFBgAAAAAEAAQA9QAAAIgDAAAAAA==&#10;" path="m0,5c5,2,11,2,15,,16,2,16,3,16,4,10,7,2,11,,5e" fillcolor="#010101" stroked="f">
                  <v:path arrowok="t" o:connecttype="custom" o:connectlocs="0,12989;40184,0;42863,10391;0,12989" o:connectangles="0,0,0,0"/>
                </v:shape>
                <v:shape id="Freeform 13" o:spid="_x0000_s1145" style="position:absolute;left:253918;top:963028;width:47625;height:23813;visibility:visible;mso-wrap-style:square;v-text-anchor:top" coordsize="17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1wdRwgAA&#10;ANsAAAAPAAAAZHJzL2Rvd25yZXYueG1sRE9LawIxEL4L/Q9hCr2IJraoZWsU26XgQQr1cZ9uxt2l&#10;m0nYpOv23xtB8DYf33MWq942oqM21I41TMYKBHHhTM2lhsP+c/QKIkRkg41j0vBPAVbLh8ECM+PO&#10;/E3dLpYihXDIUEMVo8+kDEVFFsPYeeLEnVxrMSbYltK0eE7htpHPSs2kxZpTQ4WePioqfnd/VsP8&#10;a/rut8NY+M3+Jz/lM9XlR6X102O/fgMRqY938c29MWn+C1x/SQfI5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XB1HCAAAA2wAAAA8AAAAAAAAAAAAAAAAAlwIAAGRycy9kb3du&#10;cmV2LnhtbFBLBQYAAAAABAAEAPUAAACGAwAAAAA=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46" style="position:absolute;left:306306;top:486778;width:22225;height:17463;visibility:visible;mso-wrap-style:square;v-text-anchor:top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lVtwgAA&#10;ANsAAAAPAAAAZHJzL2Rvd25yZXYueG1sRE9Na8JAEL0X+h+WKfSmG61Iia4StEFBsDQV8ThkxySY&#10;nQ3ZbYz/3hWE3ubxPme+7E0tOmpdZVnBaBiBIM6trrhQcPhNB58gnEfWWFsmBTdysFy8vswx1vbK&#10;P9RlvhAhhF2MCkrvm1hKl5dk0A1tQxy4s20N+gDbQuoWryHc1HIcRVNpsOLQUGJDq5LyS/ZnFOzq&#10;Sfq12a8pOVH6PT4eqy75yJR6f+uTGQhPvf8XP91bHeZP4PFLOEA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eVW3CAAAA2wAAAA8AAAAAAAAAAAAAAAAAlwIAAGRycy9kb3du&#10;cmV2LnhtbFBLBQYAAAAABAAEAPUAAACGAwAAAAA=&#10;" path="m1,1c3,1,6,1,8,,8,2,8,3,8,4,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47" style="position:absolute;left:306306;top:512178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k9vxAAA&#10;ANsAAAAPAAAAZHJzL2Rvd25yZXYueG1sRE9La8JAEL4L/Q/LFHrTTQstGrORUCi0l+IjFHsbs9Mk&#10;mJ0N2TVJ/fWuIHibj+85yWo0jeipc7VlBc+zCARxYXXNpYJ89zGdg3AeWWNjmRT8k4NV+jBJMNZ2&#10;4A31W1+KEMIuRgWV920spSsqMuhmtiUO3J/tDPoAu1LqDocQbhr5EkVv0mDNoaHClt4rKo7bk1Gw&#10;l/nXcNgd96fvMesX53X282vXSj09jtkShKfR38U396cO81/h+ks4QKY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JPb8QAAADbAAAADwAAAAAAAAAAAAAAAACXAgAAZHJzL2Rv&#10;d25yZXYueG1sUEsFBgAAAAAEAAQA9QAAAIgDAAAAAA==&#10;" path="m0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48" style="position:absolute;left:295193;top:577266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NEYwwAA&#10;ANsAAAAPAAAAZHJzL2Rvd25yZXYueG1sRE9Na8JAEL0X/A/LCL3VjT1IG7MJQSi0l2JVit7G7JiE&#10;ZGdDdk2iv75bKPQ2j/c5STaZVgzUu9qyguUiAkFcWF1zqeCwf3t6AeE8ssbWMim4kYMsnT0kGGs7&#10;8hcNO1+KEMIuRgWV910spSsqMugWtiMO3MX2Bn2AfSl1j2MIN618jqKVNFhzaKiwo01FRbO7GgVH&#10;efgYz/vmeP2c8uH1vs2/T3ar1ON8ytcgPE3+X/znftdh/gp+fwkHy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oNEYwwAAANsAAAAPAAAAAAAAAAAAAAAAAJcCAABkcnMvZG93&#10;bnJldi54bWxQSwUGAAAAAAQABAD1AAAAhwMAAAAA&#10;" path="m0,1c2,1,5,,7,,7,1,7,3,7,4,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49" style="position:absolute;left:295193;top:599491;width:22225;height:12700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CA6wgAA&#10;ANsAAAAPAAAAZHJzL2Rvd25yZXYueG1sRE9Na8JAEL0X/A/LCF5K3VSolugqVlA8KY215zE7JtHs&#10;bMyuMf33rlDwNo/3OZNZa0rRUO0Kywre+xEI4tTqgjMFP7vl2ycI55E1lpZJwR85mE07LxOMtb3x&#10;NzWJz0QIYRejgtz7KpbSpTkZdH1bEQfuaGuDPsA6k7rGWwg3pRxE0VAaLDg05FjRIqf0nFyNgvNh&#10;v/9o7O9XctHlaLU9bJrT60apXredj0F4av1T/O9e6zB/BI9fwgFy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IIDrCAAAA2wAAAA8AAAAAAAAAAAAAAAAAlwIAAGRycy9kb3du&#10;cmV2LnhtbFBLBQYAAAAABAAEAPUAAACGAwAAAAA=&#10;" path="m0,0c3,,5,,8,,5,4,5,3,,5,,4,,2,,0e" fillcolor="#010101" stroked="f">
                  <v:path arrowok="t" o:connecttype="custom" o:connectlocs="0,0;22225,0;0,12700;0,0" o:connectangles="0,0,0,0"/>
                </v:shape>
                <v:shape id="Freeform 18" o:spid="_x0000_s1150" style="position:absolute;left:287256;top:666166;width:22225;height:1428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RIxQAA&#10;ANsAAAAPAAAAZHJzL2Rvd25yZXYueG1sRI9BT8JAEIXvJvyHzZh4MbDVBDSVhSCJhhPEKpyH7thW&#10;urOlu5Ty75kDibeZvDfvfTOd965WHbWh8mzgaZSAIs69rbgw8PP9MXwFFSKyxdozGbhQgPlscDfF&#10;1Pozf1GXxUJJCIcUDZQxNqnWIS/JYRj5hli0X986jLK2hbYtniXc1fo5SSbaYcXSUGJDy5LyQ3Zy&#10;Bg777Xbc+d17drT1y+dmv+7+HtfGPNz3izdQkfr4b75dr6zgC6z8IgPo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XtEjFAAAA2wAAAA8AAAAAAAAAAAAAAAAAlwIAAGRycy9k&#10;b3ducmV2LnhtbFBLBQYAAAAABAAEAPUAAACJAwAAAAA=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1" style="position:absolute;left:284081;top:688391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0VqwwAA&#10;ANsAAAAPAAAAZHJzL2Rvd25yZXYueG1sRE9La4NAEL4X8h+WCfTWrOmhNMZVJFBoLyUvSnKbuBMV&#10;3VlxN2rz67uFQm/z8T0nySbTioF6V1tWsFxEIIgLq2suFRwPb0+vIJxH1thaJgXf5CBLZw8JxtqO&#10;vKNh70sRQtjFqKDyvouldEVFBt3CdsSBu9reoA+wL6XucQzhppXPUfQiDdYcGirsaFNR0exvRsFJ&#10;Hj/Gy6E53T6nfFjdt/nX2W6VepxP+RqEp8n/i//c7zrMX8HvL+EAm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P0VqwwAAANsAAAAPAAAAAAAAAAAAAAAAAJcCAABkcnMvZG93&#10;bnJldi54bWxQSwUGAAAAAAQABAD1AAAAhwMAAAAA&#10;" path="m0,1c4,1,6,,7,3,5,4,2,5,,6,,4,,2,,1e" fillcolor="#010101" stroked="f">
                  <v:path arrowok="t" o:connecttype="custom" o:connectlocs="0,2646;19050,7938;0,15875;0,2646" o:connectangles="0,0,0,0"/>
                </v:shape>
                <v:shape id="Freeform 21" o:spid="_x0000_s1152" style="position:absolute;left:271381;top:775703;width:23813;height:11113;visibility:visible;mso-wrap-style:square;v-text-anchor:top" coordsize="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mpqxAAA&#10;ANsAAAAPAAAAZHJzL2Rvd25yZXYueG1sRI/NasMwEITvgb6D2EJviewcSnCimLaQ1mACjRPa62Jt&#10;bVNrZSz5p28fBQo5DjPzDbNLZ9OKkXrXWFYQryIQxKXVDVcKLufDcgPCeWSNrWVS8EcO0v3DYoeJ&#10;thOfaCx8JQKEXYIKau+7REpX1mTQrWxHHLwf2xv0QfaV1D1OAW5auY6iZ2mw4bBQY0dvNZW/xWAU&#10;VIf8tYz4PZPN9/Ez07n5GM5fSj09zi9bEJ5mfw//tzOtYB3D7Uv4AXJ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JqasQAAADbAAAADwAAAAAAAAAAAAAAAACXAgAAZHJzL2Rv&#10;d25yZXYueG1sUEsFBgAAAAAEAAQA9QAAAIgDAAAAAA==&#10;" path="m1,0c4,,6,,9,,6,3,6,3,,4,,3,1,1,1,0e" fillcolor="#010101" stroked="f">
                  <v:path arrowok="t" o:connecttype="custom" o:connectlocs="2646,0;23813,0;0,11113;2646,0" o:connectangles="0,0,0,0"/>
                </v:shape>
                <v:shape id="Freeform 22" o:spid="_x0000_s1153" style="position:absolute;left:268206;top:836028;width:19050;height:12700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lNzhwwAA&#10;ANsAAAAPAAAAZHJzL2Rvd25yZXYueG1sRI9Lq8IwFIT3F/wP4Qh3d03tQqUaRQTRhSI+QNwdmmMf&#10;NielydX6740guBxm5htmMmtNJe7UuMKygn4vAkGcWl1wpuB0XP6NQDiPrLGyTAqe5GA27fxMMNH2&#10;wXu6H3wmAoRdggpy7+tESpfmZND1bE0cvKttDPogm0zqBh8BbioZR9FAGiw4LORY0yKn9Hb4Nwq2&#10;w3K+uQyiS7va7654puOu3JRK/Xbb+RiEp9Z/w5/2WiuIY3h/CT9AT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lNzhwwAAANsAAAAPAAAAAAAAAAAAAAAAAJcCAABkcnMvZG93&#10;bnJldi54bWxQSwUGAAAAAAQABAD1AAAAhwMAAAAA&#10;" path="m0,0c2,,5,,7,,7,1,7,2,7,3,,5,1,1,,0e" fillcolor="#010101" stroked="f">
                  <v:path arrowok="t" o:connecttype="custom" o:connectlocs="0,0;19050,0;19050,7620;0,0" o:connectangles="0,0,0,0"/>
                </v:shape>
                <v:shape id="Freeform 23" o:spid="_x0000_s1154" style="position:absolute;left:261856;top:859841;width:22225;height:22225;visibility:visible;mso-wrap-style:square;v-text-anchor:top" coordsize="8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7lzxgAA&#10;ANsAAAAPAAAAZHJzL2Rvd25yZXYueG1sRI9BawIxFITvBf9DeEJvNatCldUoWqh4KBW1VI+Pzevu&#10;1s3LksR16683BcHjMDPfMNN5ayrRkPOlZQX9XgKCOLO65FzB1/79ZQzCB2SNlWVS8Ece5rPO0xRT&#10;bS+8pWYXchEh7FNUUIRQp1L6rCCDvmdr4uj9WGcwROlyqR1eItxUcpAkr9JgyXGhwJreCspOu7NR&#10;cD0cj6vxef1hv5efLtv/NqPrZqPUc7ddTEAEasMjfG+vtYLBEP6/x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i7lzxgAAANsAAAAPAAAAAAAAAAAAAAAAAJcCAABkcnMv&#10;ZG93bnJldi54bWxQSwUGAAAAAAQABAD1AAAAigMAAAAA&#10;" path="m0,2c3,2,5,1,8,,8,1,8,3,8,4,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55" style="position:absolute;left:253918;top:921753;width:19050;height:11113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CH+xAAA&#10;ANsAAAAPAAAAZHJzL2Rvd25yZXYueG1sRI/dSgMxFITvC32HcAq9a7Mttci2aWkVQUWR/jzAYXO6&#10;iW5O1iRu17c3guDlMDPfMOtt7xrRUYjWs4LZtABBXHltuVZwPj1MbkHEhKyx8UwKvinCdjMcrLHU&#10;/soH6o6pFhnCsUQFJqW2lDJWhhzGqW+Js3fxwWHKMtRSB7xmuGvkvCiW0qHlvGCwpTtD1cfxyymw&#10;B7PvntsbG17fePf0+XJv/fJdqfGo361AJOrTf/iv/agVzBfw+yX/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Qh/sQAAADbAAAADwAAAAAAAAAAAAAAAACXAgAAZHJzL2Rv&#10;d25yZXYueG1sUEsFBgAAAAAEAAQA9QAAAIgDAAAAAA==&#10;" path="m2,0c4,,6,,7,,6,2,5,3,,4,1,3,1,1,2,0e" fillcolor="#010101" stroked="f">
                  <v:path arrowok="t" o:connecttype="custom" o:connectlocs="5443,0;19050,0;0,11113;5443,0" o:connectangles="0,0,0,0"/>
                </v:shape>
                <v:shape id="Freeform 25" o:spid="_x0000_s1156" style="position:absolute;left:253918;top:947153;width:22225;height:11113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YuMxAAA&#10;ANsAAAAPAAAAZHJzL2Rvd25yZXYueG1sRI/RasJAFETfC/7DcoW+1Y2pLSW6iojS9K1N/YBr9poE&#10;d++G7CbGfr1bKPRxmJkzzGozWiMG6nzjWMF8loAgLp1uuFJw/D48vYHwAVmjcUwKbuRhs548rDDT&#10;7spfNBShEhHCPkMFdQhtJqUva7LoZ64ljt7ZdRZDlF0ldYfXCLdGpknyKi02HBdqbGlXU3kpequg&#10;6P2+//yoFvnJpPm7Oe5+huebUo/TcbsEEWgM/+G/dq4VpC/w+yX+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2LjMQAAADbAAAADwAAAAAAAAAAAAAAAACXAgAAZHJzL2Rv&#10;d25yZXYueG1sUEsFBgAAAAAEAAQA9QAAAIgDAAAAAA==&#10;" path="m2,0c4,,6,,8,,6,2,5,3,,4,1,3,1,2,2,0e" fillcolor="#010101" stroked="f">
                  <v:path arrowok="t" o:connecttype="custom" o:connectlocs="5556,0;22225,0;0,11113;5556,0" o:connectangles="0,0,0,0"/>
                </v:shape>
                <v:shape id="Freeform 27" o:spid="_x0000_s1157" style="position:absolute;left:322181;top:413753;width:38100;height:34925;visibility:visible;mso-wrap-style:square;v-text-anchor:top" coordsize="1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//KwwAA&#10;ANsAAAAPAAAAZHJzL2Rvd25yZXYueG1sRI9Ba8JAFITvgv9heUJvulFKK6kbUUHsqcUo9Pqafc2G&#10;ZN+G3TWm/75bKPQ4zMw3zGY72k4M5EPjWMFykYEgrpxuuFZwvRznaxAhImvsHJOCbwqwLaaTDeba&#10;3flMQxlrkSAcclRgYuxzKUNlyGJYuJ44eV/OW4xJ+lpqj/cEt51cZdmTtNhwWjDY08FQ1ZY3myjD&#10;+XH5Ufrhs+32bya49+xUSaUeZuPuBUSkMf6H/9qvWsHqGX6/pB8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y//KwwAAANsAAAAPAAAAAAAAAAAAAAAAAJcCAABkcnMvZG93&#10;bnJldi54bWxQSwUGAAAAAAQABAD1AAAAhwMAAAAA&#10;" path="m3,0c7,3,10,8,14,12,10,13,4,12,,12,1,8,1,3,3,0e" fillcolor="#e6e4f2" stroked="f">
                  <v:path arrowok="t" o:connecttype="custom" o:connectlocs="8164,0;38100,32238;0,32238;8164,0" o:connectangles="0,0,0,0"/>
                </v:shape>
                <v:shape id="Freeform 30" o:spid="_x0000_s1158" style="position:absolute;left:341231;top:593141;width:41275;height:277813;visibility:visible;mso-wrap-style:square;v-text-anchor:top" coordsize="15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r31wQAA&#10;ANsAAAAPAAAAZHJzL2Rvd25yZXYueG1sRE/LasJAFN0L/sNwBTdFJz6IJTqKilJbcGFa6PaSuSbB&#10;zJ2QGWP8+86i4PJw3qtNZyrRUuNKywom4wgEcWZ1ybmCn+/j6B2E88gaK8uk4EkONut+b4WJtg++&#10;UJv6XIQQdgkqKLyvEyldVpBBN7Y1ceCutjHoA2xyqRt8hHBTyWkUxdJgyaGhwJr2BWW39G4UHD7f&#10;9odz95vvUscLmrfxh/+KlRoOuu0ShKfOv8T/7pNWMAvrw5fwA+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Gq99cEAAADbAAAADwAAAAAAAAAAAAAAAACXAgAAZHJzL2Rvd25y&#10;ZXYueG1sUEsFBgAAAAAEAAQA9QAAAIUDAAAAAA==&#10;" path="m15,0c14,34,13,68,12,102,10,89,,67,3,54,7,36,11,18,15,0e" stroked="f">
                  <v:path arrowok="t" o:connecttype="custom" o:connectlocs="41275,0;33020,277813;8255,147077;41275,0" o:connectangles="0,0,0,0"/>
                </v:shape>
                <v:shape id="Freeform 33" o:spid="_x0000_s1159" style="position:absolute;left:1065131;top:394703;width:33338;height:68263;visibility:visible;mso-wrap-style:square;v-text-anchor:top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+uvxQAA&#10;ANsAAAAPAAAAZHJzL2Rvd25yZXYueG1sRI9Ba8JAFITvQv/D8oTedKMpJU1dRQpCRSloi15fs89s&#10;MPs2ZFcT++vdQqHHYWa+YWaL3tbiSq2vHCuYjBMQxIXTFZcKvj5XowyED8gaa8ek4EYeFvOHwQxz&#10;7Tre0XUfShEh7HNUYEJocil9YciiH7uGOHon11oMUbal1C12EW5rOU2SZ2mx4rhgsKE3Q8V5f7EK&#10;trePZfqUdevNy3nzffwx+jBJtVKPw375CiJQH/7Df+13rSBN4fdL/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z66/FAAAA2wAAAA8AAAAAAAAAAAAAAAAAlwIAAGRycy9k&#10;b3ducmV2LnhtbFBLBQYAAAAABAAEAPUAAACJAwAAAAA=&#10;" path="m12,23c9,23,5,24,1,25,1,21,,3,4,2,12,,12,16,12,23e" fillcolor="#8a8aa8" stroked="f">
                  <v:path arrowok="t" o:connecttype="custom" o:connectlocs="33338,62802;2778,68263;11113,5461;33338,62802" o:connectangles="0,0,0,0"/>
                </v:shape>
                <v:shape id="Freeform 34" o:spid="_x0000_s1160" style="position:absolute;left:1044493;top:294691;width:73025;height:115888;visibility:visible;mso-wrap-style:square;v-text-anchor:top" coordsize="27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cpDxQAA&#10;ANsAAAAPAAAAZHJzL2Rvd25yZXYueG1sRI9Ra8JAEITfC/0Pxxb6ppdaEY2eIraFqg9i9AesuTUJ&#10;ze3F3Kkxv94ThD4Os/PNzmTWmFJcqHaFZQUf3QgEcWp1wZmC/e6nMwThPLLG0jIpuJGD2fT1ZYKx&#10;tlfe0iXxmQgQdjEqyL2vYildmpNB17UVcfCOtjbog6wzqWu8BrgpZS+KBtJgwaEhx4oWOaV/ydmE&#10;N+bLdnFITuvDatO6713ZngejL6Xe35r5GISnxv8fP9O/WsFnHx5bAgD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dykPFAAAA2wAAAA8AAAAAAAAAAAAAAAAAlwIAAGRycy9k&#10;b3ducmV2LnhtbFBLBQYAAAAABAAEAPUAAACJAwAAAAA=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61" style="position:absolute;left:428514;top:433762;width:234950;height:203200;visibility:visible;mso-wrap-style:square;v-text-anchor:top" coordsize="8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UWWxQAA&#10;ANsAAAAPAAAAZHJzL2Rvd25yZXYueG1sRI9Ba8JAFITvgv9heYI33VRJbVNXKQbRg7Q0trTHR/Y1&#10;Cc2+jdlV4793hYLHYWa+YebLztTiRK2rLCt4GEcgiHOrKy4UfO7XoycQziNrrC2Tggs5WC76vTkm&#10;2p75g06ZL0SAsEtQQel9k0jp8pIMurFtiIP3a1uDPsi2kLrFc4CbWk6i6FEarDgslNjQqqT8Lzsa&#10;Bbuv9/i5wVimm93PgVPev82+U6WGg+71BYSnzt/D/+2tVjCN4fYl/A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VRZbFAAAA2wAAAA8AAAAAAAAAAAAAAAAAlwIAAGRycy9k&#10;b3ducmV2LnhtbFBLBQYAAAAABAAEAPUAAACJAwAAAAA=&#10;" path="m0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8" o:spid="_x0000_s1162" style="position:absolute;left:1082593;top:112128;width:49213;height:122238;visibility:visible;mso-wrap-style:square;v-text-anchor:top" coordsize="18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ChgwAAA&#10;ANsAAAAPAAAAZHJzL2Rvd25yZXYueG1sRE9NawIxEL0X/A9hBC9Fs1aQshpFKi0e9OBq8Tok4+7i&#10;ZrJNUl3/vTkIHh/ve77sbCOu5EPtWMF4lIEg1s7UXCo4Hr6HnyBCRDbYOCYFdwqwXPTe5pgbd+M9&#10;XYtYihTCIUcFVYxtLmXQFVkMI9cSJ+7svMWYoC+l8XhL4baRH1k2lRZrTg0VtvRVkb4U/1bBLmx/&#10;vH0/F6c4uaz1nwy/x0wrNeh3qxmISF18iZ/ujVEwSWPTl/QD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oChgwAAAANsAAAAPAAAAAAAAAAAAAAAAAJcCAABkcnMvZG93bnJl&#10;di54bWxQSwUGAAAAAAQABAD1AAAAhAMAAAAA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40" o:spid="_x0000_s1163" style="position:absolute;left:1222293;top:196266;width:95250;height:82550;visibility:visible;mso-wrap-style:square;v-text-anchor:top" coordsize="3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F1AvwAA&#10;ANsAAAAPAAAAZHJzL2Rvd25yZXYueG1sRE/LisIwFN0L/kO4wuw0VUSkmooowiAMMz7X1+a2KTY3&#10;pclo5+/NYsDl4byXq87W4kGtrxwrGI8SEMS50xWXCs6n3XAOwgdkjbVjUvBHHlZZv7fEVLsnH+hx&#10;DKWIIexTVGBCaFIpfW7Ioh+5hjhyhWsthgjbUuoWnzHc1nKSJDNpseLYYLChjaH8fvy1Cr5vl725&#10;Ft2aAp1L3G71/Gf3pdTHoFsvQATqwlv87/7UCqZxffwSf4DM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vUXUC/AAAA2wAAAA8AAAAAAAAAAAAAAAAAlwIAAGRycy9kb3ducmV2&#10;LnhtbFBLBQYAAAAABAAEAPUAAACDAwAAAAA=&#10;" path="m20,30c25,23,30,15,35,8,24,4,13,1,,,1,8,1,16,2,24,2,30,16,29,20,30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64" style="position:absolute;left:1019093;top:229603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+VnxgAA&#10;ANsAAAAPAAAAZHJzL2Rvd25yZXYueG1sRI9Ba8JAFITvgv9heYIXqRu1tiV1lVYqVLQEbXt/ZF+T&#10;aPZtyK4x/vuuIHgcZuYbZrZoTSkaql1hWcFoGIEgTq0uOFPw8716eAHhPLLG0jIpuJCDxbzbmWGs&#10;7Zl31Ox9JgKEXYwKcu+rWEqX5mTQDW1FHLw/Wxv0QdaZ1DWeA9yUchxFT9JgwWEhx4qWOaXH/cko&#10;aNJ1M/mafjzvNr/Je3I4bTcD75Tq99q3VxCeWn8P39qfWsHjCK5fwg+Q8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e+VnxgAAANsAAAAPAAAAAAAAAAAAAAAAAJcCAABkcnMv&#10;ZG93bnJldi54bWxQSwUGAAAAAAQABAD1AAAAigMAAAAA&#10;" path="m0,14c1,9,3,4,4,,6,2,6,9,7,14,5,14,2,14,,14e" fillcolor="#ef3d23" stroked="f">
                  <v:path arrowok="t" o:connecttype="custom" o:connectlocs="0,38100;10886,0;19050,38100;0,38100" o:connectangles="0,0,0,0"/>
                </v:shape>
                <v:shape id="Freeform 42" o:spid="_x0000_s1165" style="position:absolute;left:1022268;top:261353;width:22225;height:84138;visibility:visible;mso-wrap-style:square;v-text-anchor:top" coordsize="8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6r4xAAA&#10;ANsAAAAPAAAAZHJzL2Rvd25yZXYueG1sRI/dagIxFITvC75DOELvNPFnRbZGEUGQthf15wFOk9Pd&#10;rZuTdZPq+vZNQejlMDPfMItV52pxpTZUnjWMhgoEsfG24kLD6bgdzEGEiGyx9kwa7hRgtew9LTC3&#10;/sZ7uh5iIRKEQ44ayhibXMpgSnIYhr4hTt6Xbx3GJNtC2hZvCe5qOVZqJh1WnBZKbGhTkjkffpyG&#10;TGWde33/MEa9TbLPuf3GSzhq/dzv1i8gInXxP/xo76yG6Rj+vq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+q+MQAAADbAAAADwAAAAAAAAAAAAAAAACXAgAAZHJzL2Rv&#10;d25yZXYueG1sUEsFBgAAAAAEAAQA9QAAAIgDAAAAAA==&#10;" path="m0,28c0,23,,,4,,8,,7,26,7,31,5,30,2,29,,28e" fillcolor="#f59e91" stroked="f">
                  <v:path arrowok="t" o:connecttype="custom" o:connectlocs="0,75996;11113,0;19447,84138;0,75996" o:connectangles="0,0,0,0"/>
                </v:shape>
                <v:shape id="Freeform 48" o:spid="_x0000_s1166" style="position:absolute;left:817481;top:261353;width:65088;height:98425;visibility:visible;mso-wrap-style:square;v-text-anchor:top" coordsize="24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QkxwgAA&#10;ANsAAAAPAAAAZHJzL2Rvd25yZXYueG1sRE/JasMwEL0X8g9iAr2URHZbktqNYkKhYNJTFii9DdbE&#10;NrFGRlJt9++rQyDHx9s3xWQ6MZDzrWUF6TIBQVxZ3XKt4Hz6XLyB8AFZY2eZFPyRh2I7e9hgru3I&#10;BxqOoRYxhH2OCpoQ+lxKXzVk0C9tTxy5i3UGQ4SultrhGMNNJ5+TZCUNthwbGuzpo6Hqevw1Cvbp&#10;MIXsab96WX//ZJcvrZ0sM6Ue59PuHUSgKdzFN3epFbzGsfFL/AFy+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tCTHCAAAA2wAAAA8AAAAAAAAAAAAAAAAAlwIAAGRycy9kb3du&#10;cmV2LnhtbFBLBQYAAAAABAAEAPUAAACGAwAAAAA=&#10;" path="m9,0c5,2,,1,,6,1,12,1,18,2,24,4,36,15,33,24,27,19,18,14,9,9,0e" fillcolor="#8a8aa8" stroked="f">
                  <v:path arrowok="t" o:connecttype="custom" o:connectlocs="24408,0;0,16404;5424,65617;65088,73819;24408,0" o:connectangles="0,0,0,0,0"/>
                </v:shape>
                <v:shape id="Freeform 49" o:spid="_x0000_s1167" style="position:absolute;left:761918;top:147053;width:88900;height:117475;visibility:visible;mso-wrap-style:square;v-text-anchor:top" coordsize="32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mejxAAA&#10;ANsAAAAPAAAAZHJzL2Rvd25yZXYueG1sRI/RasJAFETfBf9huYJvuqmUYlM3oUQsQqXa1A+4ZG+T&#10;0OzdkF1j9OtdoeDjMDNnmFU6mEb01LnasoKneQSCuLC65lLB8WczW4JwHlljY5kUXMhBmoxHK4y1&#10;PfM39bkvRYCwi1FB5X0bS+mKigy6uW2Jg/drO4M+yK6UusNzgJtGLqLoRRqsOSxU2FJWUfGXn4yC&#10;/Wf2pffm+LG+LvP+sqszORwypaaT4f0NhKfBP8L/7a1W8PwK9y/hB8j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5no8QAAADbAAAADwAAAAAAAAAAAAAAAACXAgAAZHJzL2Rv&#10;d25yZXYueG1sUEsFBgAAAAAEAAQA9QAAAIgDAAAAAA=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68" style="position:absolute;left:833356;top:269291;width:44450;height:84138;visibility:visible;mso-wrap-style:square;v-text-anchor:top" coordsize="1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wm/wAAA&#10;ANsAAAAPAAAAZHJzL2Rvd25yZXYueG1sRE9NT8JAEL2b+B82Y+JNpppIoLIQYyRwIBpQOI/doW3s&#10;zjbdgZZ/7x5MOL6879li8I05cxfrIBYeRxkYliK4WkoL31/LhwmYqCSOmiBs4cIRFvPbmxnlLvSy&#10;5fNOS5NCJOZkoVJtc8RYVOwpjkLLkrhj6Dxpgl2JrqM+hfsGn7JsjJ5qSQ0VtfxWcfG7O3kLE9mc&#10;+tXPQVCnuv3YB/x8P6K193fD6wsY5UGv4n/32ll4TuvTl/QDcP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lwm/wAAAANsAAAAPAAAAAAAAAAAAAAAAAJcCAABkcnMvZG93bnJl&#10;di54bWxQSwUGAAAAAAQABAD1AAAAhAMAAAAA&#10;" path="m3,0c7,8,11,16,16,23,1,31,3,13,,1,1,1,2,1,3,0e" fillcolor="#b8b8d8" stroked="f">
                  <v:path arrowok="t" o:connecttype="custom" o:connectlocs="8334,0;44450,62425;0,2714;8334,0" o:connectangles="0,0,0,0"/>
                </v:shape>
                <v:shape id="Freeform 51" o:spid="_x0000_s1169" style="position:absolute;left:841293;top:280403;width:28575;height:52388;visibility:visible;mso-wrap-style:square;v-text-anchor:top" coordsize="1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4GlwQAA&#10;ANsAAAAPAAAAZHJzL2Rvd25yZXYueG1sRI9Bi8IwFITvgv8hPMGbphVXpGuURRAUT2pBvL1t3jbF&#10;5qU0sdZ/bxYW9jjMzDfMatPbWnTU+sqxgnSagCAunK64VJBfdpMlCB+QNdaOScGLPGzWw8EKM+2e&#10;fKLuHEoRIewzVGBCaDIpfWHIop+6hjh6P661GKJsS6lbfEa4reUsSRbSYsVxwWBDW0PF/fywCuZF&#10;enPmePV0v/X5vOPd4ZtTpcaj/usTRKA+/If/2nut4COF3y/xB8j1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m+BpcEAAADbAAAADwAAAAAAAAAAAAAAAACXAgAAZHJzL2Rvd25y&#10;ZXYueG1sUEsFBgAAAAAEAAQA9QAAAIUDAAAAAA==&#10;" path="m0,0c3,6,6,12,10,18,8,18,7,19,5,19,3,13,1,6,,0e" fillcolor="#e6e4f2" stroked="f">
                  <v:path arrowok="t" o:connecttype="custom" o:connectlocs="0,0;28575,49631;14288,52388;0,0" o:connectangles="0,0,0,0"/>
                </v:shape>
                <v:shape id="Freeform 52" o:spid="_x0000_s1170" style="position:absolute;left:798431;top:185153;width:30163;height:65088;visibility:visible;mso-wrap-style:square;v-text-anchor:top" coordsize="11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1pSxAAA&#10;ANsAAAAPAAAAZHJzL2Rvd25yZXYueG1sRI/RasJAFETfC/2H5Rb6VncbqpToJohY64tC1Q+4ZK9J&#10;MHs3zW5M+vddQfBxmJkzzCIfbSOu1PnasYb3iQJBXDhTc6nhdPx6+wThA7LBxjFp+CMPefb8tMDU&#10;uIF/6HoIpYgQ9ilqqEJoUyl9UZFFP3EtcfTOrrMYouxKaTocItw2MlFqJi3WHBcqbGlVUXE59FbD&#10;6rhTPZ2a/ne/Tr4/NutNrYZE69eXcTkHEWgMj/C9vTUapgncvsQfI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taUsQAAADbAAAADwAAAAAAAAAAAAAAAACXAgAAZHJzL2Rv&#10;d25yZXYueG1sUEsFBgAAAAAEAAQA9QAAAIgDAAAAAA==&#10;" path="m10,23c11,14,6,6,,,4,8,7,15,8,24,9,24,10,23,10,23e" fillcolor="#852b1c" stroked="f">
                  <v:path arrowok="t" o:connecttype="custom" o:connectlocs="27421,62376;0,0;21937,65088;27421,62376" o:connectangles="0,0,0,0"/>
                </v:shape>
                <v:shape id="Freeform 53" o:spid="_x0000_s1171" style="position:absolute;left:779381;top:183566;width:30163;height:66675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wLrwwAA&#10;ANsAAAAPAAAAZHJzL2Rvd25yZXYueG1sRI/dasJAEIXvhb7DMoXeSLOxxf6k2YgULAHxIkkfYMhO&#10;k2h2NmS3Gt/eFQQvD+fn46SryfTiSKPrLCtYRDEI4trqjhsFv9Xm+QOE88gae8uk4EwOVtnDLMVE&#10;2xMXdCx9I8IIuwQVtN4PiZSubsmgi+xAHLw/Oxr0QY6N1COewrjp5Uscv0mDHQdCiwN9t1Qfyn8T&#10;uEVezGW1f99Rvi1/UPsqdp9KPT1O6y8QniZ/D9/auVawfIXrl/ADZH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WwLrwwAAANsAAAAPAAAAAAAAAAAAAAAAAJcCAABkcnMvZG93&#10;bnJldi54bWxQSwUGAAAAAAQABAD1AAAAhwMAAAAA&#10;" path="m11,23c4,15,2,11,,,1,12,2,16,10,25,11,24,11,23,11,23e" fillcolor="#852b1c" stroked="f">
                  <v:path arrowok="t" o:connecttype="custom" o:connectlocs="30163,61341;0,0;27421,66675;30163,61341" o:connectangles="0,0,0,0"/>
                </v:shape>
                <v:shape id="Freeform 54" o:spid="_x0000_s1172" style="position:absolute;left:780968;top:166103;width:28575;height:63500;visibility:visible;mso-wrap-style:square;v-text-anchor:top" coordsize="1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M3xxAAA&#10;ANsAAAAPAAAAZHJzL2Rvd25yZXYueG1sRI9Pi8IwFMTvgt8hvAUvoqn/ytI1iqwIgnhY18MeH82z&#10;KW1eSpO19dsbYWGPw8z8hllve1uLO7W+dKxgNk1AEOdOl1wouH4fJu8gfEDWWDsmBQ/ysN0MB2vM&#10;tOv4i+6XUIgIYZ+hAhNCk0npc0MW/dQ1xNG7udZiiLItpG6xi3Bby3mSpNJiyXHBYEOfhvLq8msV&#10;UHpy+1u++jHjU3XuFumh2pW1UqO3fvcBIlAf/sN/7aNWsFrC60v8AXLz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TN8cQAAADbAAAADwAAAAAAAAAAAAAAAACXAgAAZHJzL2Rv&#10;d25yZXYueG1sUEsFBgAAAAAEAAQA9QAAAIgDAAAAAA==&#10;" path="m10,23c7,15,4,8,,,2,7,3,20,10,23e" fillcolor="#852b1c" stroked="f">
                  <v:path arrowok="t" o:connecttype="custom" o:connectlocs="28575,63500;0,0;28575,63500" o:connectangles="0,0,0"/>
                </v:shape>
                <v:shape id="Freeform 58" o:spid="_x0000_s1173" style="position:absolute;left:1215943;top:259766;width:63500;height:73025;visibility:visible;mso-wrap-style:square;v-text-anchor:top" coordsize="23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an9wwAA&#10;ANsAAAAPAAAAZHJzL2Rvd25yZXYueG1sRE/LasJAFN0L/YfhCt2UOlGwSOoo1gdmUYWqxe0lc01C&#10;MndCZmqiX+8sCi4P5z2dd6YSV2pcYVnBcBCBIE6tLjhTcDpu3icgnEfWWFkmBTdyMJ+99KYYa9vy&#10;D10PPhMhhF2MCnLv61hKl+Zk0A1sTRy4i20M+gCbTOoG2xBuKjmKog9psODQkGNNy5zS8vBnFLT2&#10;7Ssp9637PX9v1km5W43X27tSr/1u8QnCU+ef4n93ohWMw9jw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lan9wwAAANsAAAAPAAAAAAAAAAAAAAAAAJcCAABkcnMvZG93&#10;bnJldi54bWxQSwUGAAAAAAQABAD1AAAAhwMAAAAA&#10;" path="m12,27c16,20,19,13,23,7,19,6,6,,3,3,,5,,22,,26,4,26,8,26,12,27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74" style="position:absolute;left:1101643;top:199441;width:38100;height:42863;visibility:visible;mso-wrap-style:square;v-text-anchor:top" coordsize="14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/KFwwAA&#10;ANsAAAAPAAAAZHJzL2Rvd25yZXYueG1sRI9Pa8JAFMTvBb/D8gRvza4lFpu6igiFevNP0Osj+0yC&#10;2bchuzXRT+8WCj0OM/MbZrEabCNu1PnasYZpokAQF87UXGrIj1+vcxA+IBtsHJOGO3lYLUcvC8yM&#10;63lPt0MoRYSwz1BDFUKbSemLiiz6xLXE0bu4zmKIsiul6bCPcNvIN6XepcWa40KFLW0qKq6HHxsp&#10;l61Nz7vt6Trb+0eKZ6Wmj1zryXhYf4IINIT/8F/722iYfcDvl/gD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+/KFwwAAANsAAAAPAAAAAAAAAAAAAAAAAJcCAABkcnMvZG93&#10;bnJldi54bWxQSwUGAAAAAAQABAD1AAAAhwMAAAAA&#10;" path="m9,0c6,1,3,1,,2,1,5,4,16,7,15,14,13,10,7,9,0e" fillcolor="#8a8aa8" stroked="f">
                  <v:path arrowok="t" o:connecttype="custom" o:connectlocs="24493,0;0,5358;19050,40184;24493,0" o:connectangles="0,0,0,0"/>
                </v:shape>
                <v:shape id="Freeform 60" o:spid="_x0000_s1175" style="position:absolute;left:734931;top:337553;width:49213;height:60325;visibility:visible;mso-wrap-style:square;v-text-anchor:top" coordsize="1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fD6wQAA&#10;ANsAAAAPAAAAZHJzL2Rvd25yZXYueG1sRE/LisIwFN0PzD+EO+BO0xGRoRqLCCPiQvDt8tpc22pz&#10;U5pYq18/WQizPJz3OGlNKRqqXWFZwXcvAkGcWl1wpmC3/e3+gHAeWWNpmRQ8yUEy+fwYY6ztg9fU&#10;bHwmQgi7GBXk3lexlC7NyaDr2Yo4cBdbG/QB1pnUNT5CuCllP4qG0mDBoSHHimY5pbfN3Si4bA/z&#10;djVLT9fyFQ3Oq/3yLo9LpTpf7XQEwlPr/8Vv90IrGIb14Uv4AXL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Hw+sEAAADbAAAADwAAAAAAAAAAAAAAAACXAgAAZHJzL2Rvd25y&#10;ZXYueG1sUEsFBgAAAAAEAAQA9QAAAIUDAAAAAA==&#10;" path="m12,0c14,6,16,11,18,16,8,22,6,13,,5,4,3,8,2,12,0e" fillcolor="#8a8aa8" stroked="f">
                  <v:path arrowok="t" o:connecttype="custom" o:connectlocs="32809,0;49213,43873;0,13710;32809,0" o:connectangles="0,0,0,0"/>
                </v:shape>
                <v:shape id="Freeform 61" o:spid="_x0000_s1176" style="position:absolute;left:669843;top:253416;width:98425;height:103188;visibility:visible;mso-wrap-style:square;v-text-anchor:top" coordsize="36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1vwxgAA&#10;ANsAAAAPAAAAZHJzL2Rvd25yZXYueG1sRI9ba8JAFITfC/0PyxF8q5uISImuoqXeoKXUC/h4yB6z&#10;abJnQ3bV9N93C4U+DjPzDTOdd7YWN2p96VhBOkhAEOdOl1woOB5WT88gfEDWWDsmBd/kYT57fJhi&#10;pt2dP+m2D4WIEPYZKjAhNJmUPjdk0Q9cQxy9i2sthijbQuoW7xFuazlMkrG0WHJcMNjQi6G82l+t&#10;gsIdll+n3YjO7+vtx3BtXt3mrVKq3+sWExCBuvAf/mtvtYJxCr9f4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p1vwxgAAANsAAAAPAAAAAAAAAAAAAAAAAJcCAABkcnMv&#10;ZG93bnJldi54bWxQSwUGAAAAAAQABAD1AAAAigMAAAAA&#10;" path="m36,32c32,21,28,10,24,,16,5,8,10,,15,6,20,12,25,17,30,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77" style="position:absolute;left:620631;top:348666;width:82550;height:95250;visibility:visible;mso-wrap-style:square;v-text-anchor:top" coordsize="3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QpiwwAA&#10;ANsAAAAPAAAAZHJzL2Rvd25yZXYueG1sRI9Ba8JAFITvQv/D8gq9iG4aRCS6SltoKXgyBvX4yD6T&#10;0OzbkF3j+u+7guBxmJlvmNUmmFYM1LvGsoL3aQKCuLS64UpBsf+eLEA4j6yxtUwKbuRgs34ZrTDT&#10;9so7GnJfiQhhl6GC2vsuk9KVNRl0U9sRR+9se4M+yr6SusdrhJtWpkkylwYbjgs1dvRVU/mXX4yC&#10;WZ6Ogz+5fBs+j7e2Kg7DhX6UensNH0sQnoJ/hh/tX61gnsL9S/w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bQpiwwAAANsAAAAPAAAAAAAAAAAAAAAAAJcCAABkcnMvZG93&#10;bnJldi54bWxQSwUGAAAAAAQABAD1AAAAhwMAAAAA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178" style="position:absolute;left:533318;top:307391;width:103188;height:98425;visibility:visible;mso-wrap-style:square;v-text-anchor:top" coordsize="3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I7FxAAA&#10;ANsAAAAPAAAAZHJzL2Rvd25yZXYueG1sRI9Ba8JAFITvgv9heYVepG6iREp0FWkteFGoldLja/aZ&#10;hGbfhuxT47/vFoQeh5n5hlmseteoC3Wh9mwgHSegiAtvay4NHD/enp5BBUG22HgmAzcKsFoOBwvM&#10;rb/yO10OUqoI4ZCjgUqkzbUORUUOw9i3xNE7+c6hRNmV2nZ4jXDX6EmSzLTDmuNChS29VFT8HM7O&#10;wHn0ufcim12WHb93r3hLvzJMjXl86NdzUEK9/Ifv7a01MJvC35f4A/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8COxcQAAADbAAAADwAAAAAAAAAAAAAAAACXAgAAZHJzL2Rv&#10;d25yZXYueG1sUEsFBgAAAAAEAAQA9QAAAIgDAAAAAA=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179" style="position:absolute;left:1298493;top:353428;width:49213;height:76200;visibility:visible;mso-wrap-style:square;v-text-anchor:top" coordsize="1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wuoxAAA&#10;ANsAAAAPAAAAZHJzL2Rvd25yZXYueG1sRI9Pa8JAFMTvBb/D8gRvdRORVKKriFDw4EFtKR6f2Zc/&#10;JPs2Zrca/fSuUOhxmJnfMItVbxpxpc5VlhXE4wgEcWZ1xYWC76/P9xkI55E1NpZJwZ0crJaDtwWm&#10;2t74QNejL0SAsEtRQel9m0rpspIMurFtiYOX286gD7IrpO7wFuCmkZMoSqTBisNCiS1tSsrq469R&#10;wPtNfDrv8yS/6F2N8cfksa1/lBoN+/UchKfe/4f/2lutIJnC60v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MLqMQAAADbAAAADwAAAAAAAAAAAAAAAACXAgAAZHJzL2Rv&#10;d25yZXYueG1sUEsFBgAAAAAEAAQA9QAAAIgDAAAAAA==&#10;" path="m0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180" style="position:absolute;left:1336593;top:315328;width:73025;height:8255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L6KxgAA&#10;ANsAAAAPAAAAZHJzL2Rvd25yZXYueG1sRI9Ba8JAFITvhf6H5Qne6saCto2uUgqCjb1oiuDtkX0m&#10;0ezbmH3V9N93C4Ueh5n5hpkve9eoK3Wh9mxgPEpAERfe1lwa+MxXD8+ggiBbbDyTgW8KsFzc380x&#10;tf7GW7rupFQRwiFFA5VIm2odioochpFviaN39J1DibIrte3wFuGu0Y9JMtUOa44LFbb0VlFx3n05&#10;A9lRPuT8Pjk8bU75Pj/ss2zzcjFmOOhfZ6CEevkP/7XX1sB0Ar9f4g/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yL6KxgAAANsAAAAPAAAAAAAAAAAAAAAAAJcCAABkcnMv&#10;ZG93bnJldi54bWxQSwUGAAAAAAQABAD1AAAAigMAAAAA&#10;" path="m0,19c5,6,14,5,27,,23,7,9,30,,19e" fillcolor="#e08678" stroked="f">
                  <v:path arrowok="t" o:connecttype="custom" o:connectlocs="0,52282;73025,0;0,52282" o:connectangles="0,0,0"/>
                </v:shape>
                <v:shape id="Freeform 66" o:spid="_x0000_s1181" style="position:absolute;left:1265156;top:21849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ZB0xAAA&#10;ANsAAAAPAAAAZHJzL2Rvd25yZXYueG1sRI/dasJAFITvC32H5RS8q5sKRk1dpRREb8T68wDH7GkS&#10;mj0bsps1+vSuUPBymJlvmPmyN7UI1LrKsoKPYQKCOLe64kLB6bh6n4JwHlljbZkUXMnBcvH6MsdM&#10;2wvvKRx8ISKEXYYKSu+bTEqXl2TQDW1DHL1f2xr0UbaF1C1eItzUcpQkqTRYcVwosaHvkvK/Q2cU&#10;TIu1DmE7G1Xr0I0n55/d5NYFpQZv/dcnCE+9f4b/2xutIE3h8S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mQdMQAAADbAAAADwAAAAAAAAAAAAAAAACXAgAAZHJzL2Rv&#10;d25yZXYueG1sUEsFBgAAAAAEAAQA9QAAAIgDAAAAAA==&#10;" path="m15,2c12,6,6,21,,19,4,12,8,6,12,,13,,14,1,15,2e" stroked="f">
                  <v:path arrowok="t" o:connecttype="custom" o:connectlocs="41275,5443;0,51707;33020,0;41275,5443" o:connectangles="0,0,0,0"/>
                </v:shape>
                <v:shape id="Freeform 67" o:spid="_x0000_s1182" style="position:absolute;left:1265156;top:210553;width:19050;height:49213;visibility:visible;mso-wrap-style:square;v-text-anchor:top" coordsize="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lOdxAAA&#10;ANsAAAAPAAAAZHJzL2Rvd25yZXYueG1sRI9PawIxFMTvQr9DeAVvmrUHla1RiiAVBIv/Dr09Nm83&#10;i5uXsEnX9ds3guBxmJnfMItVbxvRURtqxwom4wwEceF0zZWC82kzmoMIEVlj45gU3CnAavk2WGCu&#10;3Y0P1B1jJRKEQ44KTIw+lzIUhiyGsfPEyStdazEm2VZSt3hLcNvIjyybSos1pwWDntaGiuvxzyrY&#10;TEpffvvr5Xe27/ROmvXP5XBXavjef32CiNTHV/jZ3moF0xk8vqQf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5TncQAAADbAAAADwAAAAAAAAAAAAAAAACXAgAAZHJzL2Rv&#10;d25yZXYueG1sUEsFBgAAAAAEAAQA9QAAAIgDAAAAAA=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183" style="position:absolute;left:1242931;top:207378;width:14288;height:57150;visibility:visible;mso-wrap-style:square;v-text-anchor:top" coordsize="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CeJwQAA&#10;ANsAAAAPAAAAZHJzL2Rvd25yZXYueG1sRE/daoMwFL4f9B3CKfRmzLiBMlxjWTuEYa9q9wAHc2rs&#10;zImYrNq3Xy4Gu/z4/re7xQ7iRpPvHSt4TlIQxK3TPXcKvs7V0ysIH5A1Do5JwZ087MrVwxYL7WY+&#10;0a0JnYgh7AtUYEIYCyl9a8iiT9xIHLmLmyyGCKdO6gnnGG4H+ZKmubTYc2wwONLBUPvd/FgF/eNg&#10;jvssO3fm+nFs66rO3QmV2qyX9zcQgZbwL/5zf2oFeRwbv8QfI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gnicEAAADbAAAADwAAAAAAAAAAAAAAAACXAgAAZHJzL2Rvd25y&#10;ZXYueG1sUEsFBgAAAAAEAAQA9QAAAIUDAAAAAA==&#10;" path="m5,0c5,7,4,14,4,21,3,21,1,21,,21,2,14,4,7,5,0e" stroked="f">
                  <v:path arrowok="t" o:connecttype="custom" o:connectlocs="14288,0;11430,57150;0,57150;14288,0" o:connectangles="0,0,0,0"/>
                </v:shape>
                <v:shape id="Freeform 69" o:spid="_x0000_s1184" style="position:absolute;left:1227056;top:204203;width:15875;height:57150;visibility:visible;mso-wrap-style:square;v-text-anchor:top" coordsize="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T33xAAA&#10;ANsAAAAPAAAAZHJzL2Rvd25yZXYueG1sRI/RasJAFETfBf9huULf6sZAQ5O6BokWWgSxaT/gkr0m&#10;0ezdkN3G9O+7hYKPw8ycYdb5ZDox0uBaywpWywgEcWV1y7WCr8/Xx2cQziNr7CyTgh9ykG/mszVm&#10;2t74g8bS1yJA2GWooPG+z6R0VUMG3dL2xME728GgD3KopR7wFuCmk3EUJdJgy2GhwZ6Khqpr+W0U&#10;cHw8746Xp0Pc4nuRpIfkNO5RqYfFtH0B4Wny9/B/+00rSFL4+x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k998QAAADbAAAADwAAAAAAAAAAAAAAAACXAgAAZHJzL2Rv&#10;d25yZXYueG1sUEsFBgAAAAAEAAQA9QAAAIgDAAAAAA==&#10;" path="m6,0c5,7,4,14,2,21,,16,3,6,4,,5,,6,,6,0e" stroked="f">
                  <v:path arrowok="t" o:connecttype="custom" o:connectlocs="15875,0;5292,57150;10583,0;15875,0" o:connectangles="0,0,0,0"/>
                </v:shape>
                <v:shape id="Freeform 70" o:spid="_x0000_s1185" style="position:absolute;left:1085768;top:321678;width:20638;height:69850;visibility:visible;mso-wrap-style:square;v-text-anchor:top" coordsize="8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BVAwAAA&#10;ANsAAAAPAAAAZHJzL2Rvd25yZXYueG1sRE9Ni8IwEL0L/ocwwt40VXZVqlG0u4InwerB49CMbbGZ&#10;lCar2f315iB4fLzv5TqYRtypc7VlBeNRAoK4sLrmUsH5tBvOQTiPrLGxTAr+yMF61e8tMdX2wUe6&#10;574UMYRdigoq79tUSldUZNCNbEscuavtDPoIu1LqDh8x3DRykiRTabDm2FBhS1lFxS3/NQrC9fPn&#10;n4pLcvgiyvLtLgvfl1ypj0HYLEB4Cv4tfrn3WsEsro9f4g+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ZBVAwAAAANsAAAAPAAAAAAAAAAAAAAAAAJcCAABkcnMvZG93bnJl&#10;di54bWxQSwUGAAAAAAQABAD1AAAAhAMAAAAA&#10;" path="m0,0c2,8,8,18,2,26,1,17,,8,,0e" stroked="f">
                  <v:path arrowok="t" o:connecttype="custom" o:connectlocs="0,0;5160,69850;0,0" o:connectangles="0,0,0"/>
                </v:shape>
                <v:shape id="Freeform 71" o:spid="_x0000_s1186" style="position:absolute;left:1071481;top:351841;width:14288;height:39688;visibility:visible;mso-wrap-style:square;v-text-anchor:top" coordsize="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q3txQAA&#10;ANsAAAAPAAAAZHJzL2Rvd25yZXYueG1sRI9Ba8JAFITvBf/D8gq9lGaTKq2kriJKQIKXpC31+Mi+&#10;JqHZtyG7avz3riD0OMx8M8xiNZpOnGhwrWUFSRSDIK6sbrlW8PWZvcxBOI+ssbNMCi7kYLWcPCww&#10;1fbMBZ1KX4tQwi5FBY33fSqlqxoy6CLbEwfv1w4GfZBDLfWA51BuOvkax2/SYMthocGeNg1Vf+XR&#10;KHj/2c2e3XeWH9p8etgm2X7eFU6pp8dx/QHC0+j/w3d6pwOXwO1L+A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Sre3FAAAA2wAAAA8AAAAAAAAAAAAAAAAAlwIAAGRycy9k&#10;b3ducmV2LnhtbFBLBQYAAAAABAAEAPUAAACJAwAAAAA=&#10;" path="m5,0c5,5,5,10,5,15,,13,4,5,5,0e" stroked="f">
                  <v:path arrowok="t" o:connecttype="custom" o:connectlocs="14288,0;14288,39688;14288,0" o:connectangles="0,0,0"/>
                </v:shape>
                <v:shape id="Freeform 72" o:spid="_x0000_s1187" style="position:absolute;left:1060368;top:345491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hBMxQAA&#10;ANsAAAAPAAAAZHJzL2Rvd25yZXYueG1sRI9Ba8JAFITvgv9heYXedGMOaYmuIsXQSr00FfH4yD6T&#10;aPZtyG5j9Ne7hUKPw8x8wyxWg2lET52rLSuYTSMQxIXVNZcK9t/Z5BWE88gaG8uk4EYOVsvxaIGp&#10;tlf+oj73pQgQdikqqLxvUyldUZFBN7UtcfBOtjPog+xKqTu8BrhpZBxFiTRYc1iosKW3iopL/mMU&#10;7A7x+6ZIjnL3eZqdt3FW35NjrtTz07Ceg/A0+P/wX/tDK3iJ4fdL+AF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yEEzFAAAA2wAAAA8AAAAAAAAAAAAAAAAAlwIAAGRycy9k&#10;b3ducmV2LnhtbFBLBQYAAAAABAAEAPUAAACJAwAAAAA=&#10;" path="m7,0c6,5,6,9,5,14,,12,6,4,7,0e" stroked="f">
                  <v:path arrowok="t" o:connecttype="custom" o:connectlocs="19050,0;13607,38100;19050,0" o:connectangles="0,0,0"/>
                </v:shape>
                <v:shape id="Freeform 73" o:spid="_x0000_s1188" style="position:absolute;left:719056;top:267703;width:49213;height:73025;visibility:visible;mso-wrap-style:square;v-text-anchor:top" coordsize="1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FwswgAA&#10;ANsAAAAPAAAAZHJzL2Rvd25yZXYueG1sRI9BawIxFITvQv9DeAUvolkVVFajVEXwqpbS43Pz3I3d&#10;vCxJ1PXfm0Khx2FmvmEWq9bW4k4+GMcKhoMMBHHhtOFSwedp15+BCBFZY+2YFDwpwGr51llgrt2D&#10;D3Q/xlIkCIccFVQxNrmUoajIYhi4hjh5F+ctxiR9KbXHR4LbWo6ybCItGk4LFTa0qaj4Od6sgq/b&#10;hK/T9hRGvXPw7jua9X5rlOq+tx9zEJHa+B/+a++1gukYfr+kH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kXCzCAAAA2wAAAA8AAAAAAAAAAAAAAAAAlwIAAGRycy9kb3du&#10;cmV2LnhtbFBLBQYAAAAABAAEAPUAAACGAwAAAAA=&#10;" path="m5,0c7,6,18,23,14,27,11,21,,5,5,0e" stroked="f">
                  <v:path arrowok="t" o:connecttype="custom" o:connectlocs="13670,0;38277,73025;13670,0" o:connectangles="0,0,0"/>
                </v:shape>
                <v:shape id="Freeform 74" o:spid="_x0000_s1189" style="position:absolute;left:711118;top:275641;width:34925;height:53975;visibility:visible;mso-wrap-style:square;v-text-anchor:top" coordsize="1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O9KxQAA&#10;ANsAAAAPAAAAZHJzL2Rvd25yZXYueG1sRI9Pa8JAFMTvgt9heUJvdWOJjURXsbaCUDz45+DxkX1u&#10;otm3IbvV9Nt3hYLHYWZ+w8wWna3FjVpfOVYwGiYgiAunKzYKjof16wSED8gaa8ek4Jc8LOb93gxz&#10;7e68o9s+GBEh7HNUUIbQ5FL6oiSLfuga4uidXWsxRNkaqVu8R7it5VuSvEuLFceFEhtalVRc9z9W&#10;AQeTbi+fq/Gx+66/0uxjeTmlRqmXQbecggjUhWf4v73RCrIUH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70rFAAAA2wAAAA8AAAAAAAAAAAAAAAAAlwIAAGRycy9k&#10;b3ducmV2LnhtbFBLBQYAAAAABAAEAPUAAACJAwAAAAA=&#10;" path="m3,0c6,7,10,13,13,20,9,14,4,8,,2,1,1,2,1,3,0e" stroked="f">
                  <v:path arrowok="t" o:connecttype="custom" o:connectlocs="8060,0;34925,53975;0,5398;8060,0" o:connectangles="0,0,0,0"/>
                </v:shape>
                <v:shape id="Freeform 75" o:spid="_x0000_s1190" style="position:absolute;left:707943;top:291516;width:38100;height:60325;visibility:visible;mso-wrap-style:square;v-text-anchor:top" coordsize="1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d3cxQAA&#10;ANsAAAAPAAAAZHJzL2Rvd25yZXYueG1sRI/dagIxFITvhb5DOAXvNFulVVajtBahWH/w5wEOm2N2&#10;6eZku4nu+vZGKPRymJlvmOm8taW4Uu0Lxwpe+gkI4szpgo2C03HZG4PwAVlj6ZgU3MjDfPbUmWKq&#10;XcN7uh6CERHCPkUFeQhVKqXPcrLo+64ijt7Z1RZDlLWRusYmwm0pB0nyJi0WHBdyrGiRU/ZzuFgF&#10;dNx+Gna79ffm/LsdrZqPodnsleo+t+8TEIHa8B/+a39pBaNXeHy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93dzFAAAA2wAAAA8AAAAAAAAAAAAAAAAAlwIAAGRycy9k&#10;b3ducmV2LnhtbFBLBQYAAAAABAAEAPUAAACJAwAAAAA=&#10;" path="m0,0c5,6,10,13,14,19,9,22,3,5,,0e" stroked="f">
                  <v:path arrowok="t" o:connecttype="custom" o:connectlocs="0,0;38100,52099;0,0" o:connectangles="0,0,0"/>
                </v:shape>
                <v:shape id="Freeform 76" o:spid="_x0000_s1191" style="position:absolute;left:688893;top:288341;width:34925;height:44450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7/axAAA&#10;ANsAAAAPAAAAZHJzL2Rvd25yZXYueG1sRI9Ba8JAFITvBf/D8gQvUjd6MDZ1FZEWpF40Wrw+ss8k&#10;mn0bsquJ/74rCD0OM/MNM192phJ3alxpWcF4FIEgzqwuOVdwPHy/z0A4j6yxskwKHuRguei9zTHR&#10;tuU93VOfiwBhl6CCwvs6kdJlBRl0I1sTB+9sG4M+yCaXusE2wE0lJ1E0lQZLDgsF1rQuKLumN6Pg&#10;NJz4Lf1uHqtt/PPxlbaXeHe6KDXod6tPEJ46/x9+tTdaQTyF55fw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+/2sQAAADbAAAADwAAAAAAAAAAAAAAAACXAgAAZHJzL2Rv&#10;d25yZXYueG1sUEsFBgAAAAAEAAQA9QAAAIgDAAAAAA==&#10;" path="m2,0c6,6,9,11,13,16,9,12,4,7,,2,,2,1,1,2,0e" stroked="f">
                  <v:path arrowok="t" o:connecttype="custom" o:connectlocs="5373,0;34925,44450;0,5556;5373,0" o:connectangles="0,0,0,0"/>
                </v:shape>
                <v:shape id="Freeform 77" o:spid="_x0000_s1192" style="position:absolute;left:1344531;top:326441;width:53975;height:55563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qP+xQAA&#10;ANsAAAAPAAAAZHJzL2Rvd25yZXYueG1sRI9PawIxFMTvQr9DeAVvmrUULatRRNT2oAf/4fWxed0N&#10;3bysm6i7fvqmIPQ4zMxvmMmssaW4Ue2NYwWDfgKCOHPacK7geFj1PkD4gKyxdEwKWvIwm750Jphq&#10;d+cd3fYhFxHCPkUFRQhVKqXPCrLo+64ijt63qy2GKOtc6hrvEW5L+ZYkQ2nRcFwosKJFQdnP/moV&#10;uM/TZmVac9leHjx8l+36eF6uleq+NvMxiEBN+A8/219awWgEf1/iD5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uo/7FAAAA2wAAAA8AAAAAAAAAAAAAAAAAlwIAAGRycy9k&#10;b3ducmV2LnhtbFBLBQYAAAAABAAEAPUAAACJAwAAAAA=&#10;" path="m20,0c17,4,6,20,,15,7,10,13,5,20,0e" fillcolor="#852b1c" stroked="f">
                  <v:path arrowok="t" o:connecttype="custom" o:connectlocs="53975,0;0,41672;53975,0" o:connectangles="0,0,0"/>
                </v:shape>
                <v:shape id="Freeform 78" o:spid="_x0000_s1193" style="position:absolute;left:1355643;top:334378;width:23813;height:19050;visibility:visible;mso-wrap-style:square;v-text-anchor:top" coordsize="9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37LwwAA&#10;ANsAAAAPAAAAZHJzL2Rvd25yZXYueG1sRE/Pa8IwFL4P9j+EJ3ibqYJOqlHGhlIKO0yF4u3RPJuy&#10;5qVrom3/++Uw2PHj+73dD7YRD+p87VjBfJaAIC6drrlScDkfXtYgfEDW2DgmBSN52O+en7aYatfz&#10;Fz1OoRIxhH2KCkwIbSqlLw1Z9DPXEkfu5jqLIcKukrrDPobbRi6SZCUt1hwbDLb0bqj8Pt2tgmPx&#10;kdVFMS7N5XD9tD+3/LrMV0pNJ8PbBkSgIfyL/9yZVvAax8Yv8QfI3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37LwwAAANsAAAAPAAAAAAAAAAAAAAAAAJcCAABkcnMvZG93&#10;bnJldi54bWxQSwUGAAAAAAQABAD1AAAAhwMAAAAA&#10;" path="m9,0c6,2,3,5,,7,,2,5,2,9,0e" fillcolor="#852b1c" stroked="f">
                  <v:path arrowok="t" o:connecttype="custom" o:connectlocs="23813,0;0,19050;23813,0" o:connectangles="0,0,0"/>
                </v:shape>
                <v:shape id="Freeform 79" o:spid="_x0000_s1194" style="position:absolute;left:1087356;top:128003;width:25400;height:71438;visibility:visible;mso-wrap-style:square;v-text-anchor:top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NwYwwAA&#10;ANsAAAAPAAAAZHJzL2Rvd25yZXYueG1sRI9Bi8IwFITvC/6H8ARva2rB3bUaRdSCBy+6Inh7NM+m&#10;2LyUJmr992ZB2OMwM98ws0Vna3Gn1leOFYyGCQjiwumKSwXH3/zzB4QPyBprx6TgSR4W897HDDPt&#10;Hryn+yGUIkLYZ6jAhNBkUvrCkEU/dA1x9C6utRiibEupW3xEuK1lmiRf0mLFccFgQytDxfVwswrG&#10;G1mf17lJ5Dnf2/ElTXenZ6rUoN8tpyACdeE//G5vtYLvCfx9iT9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eNwYwwAAANsAAAAPAAAAAAAAAAAAAAAAAJcCAABkcnMvZG93&#10;bnJldi54bWxQSwUGAAAAAAQABAD1AAAAhwMAAAAA&#10;" path="m0,0c0,7,,26,9,26,5,17,2,10,,0e" stroked="f">
                  <v:path arrowok="t" o:connecttype="custom" o:connectlocs="0,0;25400,71438;0,0" o:connectangles="0,0,0"/>
                </v:shape>
                <v:shape id="Freeform 80" o:spid="_x0000_s1195" style="position:absolute;left:1095293;top:135941;width:11113;height:38100;visibility:visible;mso-wrap-style:square;v-text-anchor:top" coordsize="7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8b1wAAA&#10;ANsAAAAPAAAAZHJzL2Rvd25yZXYueG1sRE/dasIwFL4X9g7hDLzTdDqkdMayCTJhMFjdAxySY1PW&#10;nLRNVtu3Xy4GXn58//tycq0YaQiNZwVP6wwEsfam4VrB9+W0ykGEiGyw9UwKZgpQHh4WeyyMv/EX&#10;jVWsRQrhUKACG2NXSBm0JYdh7TvixF394DAmONTSDHhL4a6VmyzbSYcNpwaLHR0t6Z/q1ynAZ6u3&#10;/ec4Nx/ztZ9Pb6Hevmullo/T6wuISFO8i//dZ6MgT+vTl/QD5O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F8b1wAAAANsAAAAPAAAAAAAAAAAAAAAAAJcCAABkcnMvZG93bnJl&#10;di54bWxQSwUGAAAAAAQABAD1AAAAhAMAAAAA&#10;" path="m0,0l4,16,7,24,6,6,,,,,,0xe" stroked="f">
                  <v:path arrowok="t" o:connecttype="custom" o:connectlocs="0,0;6350,25400;11113,38100;9525,9525;0,0;0,0;0,0" o:connectangles="0,0,0,0,0,0,0"/>
                </v:shape>
                <v:shape id="Freeform 81" o:spid="_x0000_s1196" style="position:absolute;left:1112756;top:161341;width:12700;height:30163;visibility:visible;mso-wrap-style:square;v-text-anchor:top" coordsize="5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li5xQAA&#10;ANsAAAAPAAAAZHJzL2Rvd25yZXYueG1sRI/RasJAFETfBf9huUJfxGzSSqtpNkEsQn1QaPQDLtnb&#10;JJi9G7Jbk/59t1Do4zAzZ5ismEwn7jS41rKCJIpBEFdWt1wruF4Oqw0I55E1dpZJwTc5KPL5LMNU&#10;25E/6F76WgQIuxQVNN73qZSuasigi2xPHLxPOxj0QQ611AOOAW46+RjHz9Jgy2GhwZ72DVW38sso&#10;GPuX80GeeX9cJqe3J7s+bUvjlXpYTLtXEJ4m/x/+a79rBZsEfr+EH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mWLnFAAAA2wAAAA8AAAAAAAAAAAAAAAAAlwIAAGRycy9k&#10;b3ducmV2LnhtbFBLBQYAAAAABAAEAPUAAACJAwAAAAA=&#10;" path="m0,0c0,4,,8,1,11,5,9,3,3,,0e" stroked="f">
                  <v:path arrowok="t" o:connecttype="custom" o:connectlocs="0,0;2540,30163;0,0" o:connectangles="0,0,0"/>
                </v:shape>
                <v:shape id="Freeform 82" o:spid="_x0000_s1197" style="position:absolute;left:546018;top:315328;width:90488;height:55563;visibility:visible;mso-wrap-style:square;v-text-anchor:top" coordsize="3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pSswwAA&#10;ANsAAAAPAAAAZHJzL2Rvd25yZXYueG1sRI/NasMwEITvhbyD2EAvJZHtQwhOlFAKJeklkB/fF2tj&#10;mVgrI6mxm6evAoUeh5n5hllvR9uJO/nQOlaQzzMQxLXTLTcKLufP2RJEiMgaO8ek4IcCbDeTlzWW&#10;2g18pPspNiJBOJSowMTYl1KG2pDFMHc9cfKuzluMSfpGao9DgttOFlm2kBZbTgsGe/owVN9O31ZB&#10;8RX8OR/afFc98E0eoqn8Y1TqdTq+r0BEGuN/+K+91wqWBTy/p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ypSswwAAANsAAAAPAAAAAAAAAAAAAAAAAJcCAABkcnMvZG93&#10;bnJldi54bWxQSwUGAAAAAAQABAD1AAAAhwMAAAAA&#10;" path="m0,0c5,2,33,10,29,20,20,11,11,6,,0e" fillcolor="#852b1c" stroked="f">
                  <v:path arrowok="t" o:connecttype="custom" o:connectlocs="0,0;79520,55563;0,0" o:connectangles="0,0,0"/>
                </v:shape>
                <v:shape id="Freeform 83" o:spid="_x0000_s1198" style="position:absolute;left:555543;top:326441;width:53975;height:38100;visibility:visible;mso-wrap-style:square;v-text-anchor:top" coordsize="20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GpCxAAA&#10;ANsAAAAPAAAAZHJzL2Rvd25yZXYueG1sRI9BawIxFITvQv9DeAVvmm0Fka1RRFoUEaXbCh4fm+du&#10;dPOybKKu/94IgsdhZr5hxtPWVuJCjTeOFXz0ExDEudOGCwX/fz+9EQgfkDVWjknBjTxMJ2+dMaba&#10;XfmXLlkoRISwT1FBGUKdSunzkiz6vquJo3dwjcUQZVNI3eA1wm0lP5NkKC0ajgsl1jQvKT9lZ6tg&#10;c9is1rtsaLZH830ussV+ZlZ7pbrv7ewLRKA2vMLP9lIrGA3g8SX+AD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RqQsQAAADbAAAADwAAAAAAAAAAAAAAAACXAgAAZHJzL2Rv&#10;d25yZXYueG1sUEsFBgAAAAAEAAQA9QAAAIgDAAAAAA==&#10;" path="m0,0c7,3,18,6,20,14,13,11,7,5,,0e" fillcolor="#852b1c" stroked="f">
                  <v:path arrowok="t" o:connecttype="custom" o:connectlocs="0,0;53975,38100;0,0" o:connectangles="0,0,0"/>
                </v:shape>
                <v:shape id="Freeform 84" o:spid="_x0000_s1199" style="position:absolute;left:555543;top:334378;width:34925;height:25400;visibility:visible;mso-wrap-style:square;v-text-anchor:top" coordsize="13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mgoxAAA&#10;ANsAAAAPAAAAZHJzL2Rvd25yZXYueG1sRI9ba8JAFITfC/6H5Qh9q5vUW4iuYoVSffQC+njIHrPR&#10;7NmQ3Wr8991CoY/DzHzDzJedrcWdWl85VpAOEhDEhdMVlwqOh8+3DIQPyBprx6TgSR6Wi97LHHPt&#10;Hryj+z6UIkLY56jAhNDkUvrCkEU/cA1x9C6utRiibEupW3xEuK3le5JMpMWK44LBhtaGitv+2yo4&#10;n0/pdjOc3oqMTuOv6+gjfXqj1Gu/W81ABOrCf/ivvdEKshH8fok/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poKMQAAADbAAAADwAAAAAAAAAAAAAAAACXAgAAZHJzL2Rv&#10;d25yZXYueG1sUEsFBgAAAAAEAAQA9QAAAIgDAAAAAA==&#10;" path="m4,1c7,3,10,6,13,9,9,6,5,3,,,2,,3,,4,1e" fillcolor="#852b1c" stroked="f">
                  <v:path arrowok="t" o:connecttype="custom" o:connectlocs="10746,2822;34925,25400;0,0;10746,2822" o:connectangles="0,0,0,0"/>
                </v:shape>
                <v:shape id="Freeform 86" o:spid="_x0000_s1200" style="position:absolute;left:1161968;top:410578;width:144463;height:144463;visibility:visible;mso-wrap-style:square;v-text-anchor:top" coordsize="53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dM3wwAA&#10;ANsAAAAPAAAAZHJzL2Rvd25yZXYueG1sRI9LiwIxEITvwv6H0AteZM3oQWTWKLKw7p7EF3ptJj0P&#10;nHSGJOo4v94Igseiqr6iZovW1OJKzleWFYyGCQjizOqKCwWH/e/XFIQPyBpry6TgTh4W84/eDFNt&#10;b7yl6y4UIkLYp6igDKFJpfRZSQb90DbE0cutMxiidIXUDm8Rbmo5TpKJNFhxXCixoZ+SsvPuYhTI&#10;9fHvMOjqrRt1ZrMayPzUHXOl+p/t8htEoDa8w6/2v1YwncDzS/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IdM3wwAAANsAAAAPAAAAAAAAAAAAAAAAAJcCAABkcnMvZG93&#10;bnJldi54bWxQSwUGAAAAAAQABAD1AAAAhwMAAAAA&#10;" path="m53,3c35,20,17,36,,53,11,29,31,16,50,,51,1,52,2,53,3e" fillcolor="#7ec683" stroked="f">
                  <v:path arrowok="t" o:connecttype="custom" o:connectlocs="144463,8177;0,144463;136286,0;144463,8177" o:connectangles="0,0,0,0"/>
                </v:shape>
                <v:shape id="Freeform 87" o:spid="_x0000_s1201" style="position:absolute;left:866693;top:353428;width:95250;height:215900;visibility:visible;mso-wrap-style:square;v-text-anchor:top" coordsize="35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VDmwAAA&#10;ANsAAAAPAAAAZHJzL2Rvd25yZXYueG1sRI9BSwMxFITvQv9DeII3m+hBl7Vp0YrgUVtBvD02z2Qx&#10;eQlJ7G7/vREKPQ4z8w2z2szBiwPlMkbWcLNUIIiHaEa2Gj72L9cdiFKRDfrIpOFIBTbrxcUKexMn&#10;fqfDrlrRIFx61OBqTb2UZXAUsCxjIm7ed8wBa5PZSpNxavDg5a1SdzLgyG3BYaKto+Fn9xs0JO9p&#10;tt1z+nyzE+6/snJPR6X11eX8+ACi0lzP4VP71Wjo7uH/S/s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SVDmwAAAANsAAAAPAAAAAAAAAAAAAAAAAJcCAABkcnMvZG93bnJl&#10;di54bWxQSwUGAAAAAAQABAD1AAAAhAMAAAAA&#10;" path="m4,0c16,22,35,49,35,76,24,79,23,51,20,43,16,34,,10,4,0e" fillcolor="#c5e3c8" stroked="f">
                  <v:path arrowok="t" o:connecttype="custom" o:connectlocs="10886,0;95250,207701;54429,117515;10886,0" o:connectangles="0,0,0,0"/>
                </v:shape>
                <v:shape id="Freeform 88" o:spid="_x0000_s1202" style="position:absolute;left:1182606;top:424866;width:115888;height:103188;visibility:visible;mso-wrap-style:square;v-text-anchor:top" coordsize="4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+LMvgAA&#10;ANsAAAAPAAAAZHJzL2Rvd25yZXYueG1sRE89b8IwEN2R+A/WIbGBQwdEAw4CpCLUjZSB8RRf4kB8&#10;DrEh6b/HQ6WOT+97sx1sI17U+dqxgsU8AUFcOF1zpeDy8zVbgfABWWPjmBT8kodtNh5tMNWu5zO9&#10;8lCJGMI+RQUmhDaV0heGLPq5a4kjV7rOYoiwq6TusI/htpEfSbKUFmuODQZbOhgq7vnTKvikm5HL&#10;Xu+P+TVBGm7faMuHUtPJsFuDCDSEf/Gf+6QVrOLY+CX+AJm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mvizL4AAADbAAAADwAAAAAAAAAAAAAAAACXAgAAZHJzL2Rvd25yZXYu&#10;eG1sUEsFBgAAAAAEAAQA9QAAAIIDAAAAAA==&#10;" path="m42,0c28,13,14,26,,38,2,30,11,25,17,20,26,14,34,7,42,0e" fillcolor="#c5e3c8" stroked="f">
                  <v:path arrowok="t" o:connecttype="custom" o:connectlocs="115888,0;0,103188;46907,54309;115888,0" o:connectangles="0,0,0,0"/>
                </v:shape>
                <v:shape id="Freeform 89" o:spid="_x0000_s1203" style="position:absolute;left:703181;top:410578;width:155575;height:150813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EGLwwAA&#10;ANsAAAAPAAAAZHJzL2Rvd25yZXYueG1sRI9Ba8JAFITvBf/D8oTe6kZBSaOriCAoLUKjHrw9ss9s&#10;MPs2ZldN/70rFHocZuYbZrbobC3u1PrKsYLhIAFBXDhdcangsF9/pCB8QNZYOyYFv+RhMe+9zTDT&#10;7sE/dM9DKSKEfYYKTAhNJqUvDFn0A9cQR+/sWoshyraUusVHhNtajpJkIi1WHBcMNrQyVFzym1Ww&#10;XadD/83NaZd/GS9H4+P+Skel3vvdcgoiUBf+w3/tjVaQfsLrS/w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EGLwwAAANsAAAAPAAAAAAAAAAAAAAAAAJcCAABkcnMvZG93&#10;bnJldi54bWxQSwUGAAAAAAQABAD1AAAAhwMAAAAA&#10;" path="m0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04" style="position:absolute;left:719056;top:429628;width:101600;height:84138;visibility:visible;mso-wrap-style:square;v-text-anchor:top" coordsize="3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Kj4wQAA&#10;ANsAAAAPAAAAZHJzL2Rvd25yZXYueG1sRE/Pa8IwFL4L/g/hCd5s6oSyVqPI2MDDLlYPHh/Nsy1t&#10;XmoTa/bfL4fBjh/f790hmF5MNLrWsoJ1koIgrqxuuVZwvXyt3kE4j6yxt0wKfsjBYT+f7bDQ9sVn&#10;mkpfixjCrkAFjfdDIaWrGjLoEjsQR+5uR4M+wrGWesRXDDe9fEvTTBpsOTY0ONBHQ1VXPo2CLGzs&#10;7TzdT5/dxXbP0HaP7/yq1HIRjlsQnoL/F/+5T1pBHtfHL/EH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8So+MEAAADbAAAADwAAAAAAAAAAAAAAAACXAgAAZHJzL2Rvd25y&#10;ZXYueG1sUEsFBgAAAAAEAAQA9QAAAIUDAAAAAA==&#10;" path="m0,0c12,11,24,21,37,31,30,17,12,9,,0e" fillcolor="#fac1b4" stroked="f">
                  <v:path arrowok="t" o:connecttype="custom" o:connectlocs="0,0;101600,84138;0,0" o:connectangles="0,0,0"/>
                </v:shape>
                <v:shape id="Freeform 92" o:spid="_x0000_s1205" style="position:absolute;left:1114343;top:248653;width:60325;height:244475;visibility:visible;mso-wrap-style:square;v-text-anchor:top" coordsize="22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V/hwgAA&#10;ANsAAAAPAAAAZHJzL2Rvd25yZXYueG1sRI/BasMwEETvhfyD2EBvjRwdiutGCSEQ6KGXOj30uFgb&#10;2421MtLGcf6+KhR6HGbmDbPZzX5QE8XUB7awXhWgiJvgem4tfJ6OTyWoJMgOh8Bk4U4JdtvFwwYr&#10;F278QVMtrcoQThVa6ETGSuvUdOQxrcJInL1ziB4ly9hqF/GW4X7Qpiietcee80KHIx06ai711Vso&#10;yulEV6b3+CWmLu9ns5ZvY+3jct6/ghKa5T/8135zFl4M/H7JP0Bv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NX+HCAAAA2wAAAA8AAAAAAAAAAAAAAAAAlwIAAGRycy9kb3du&#10;cmV2LnhtbFBLBQYAAAAABAAEAPUAAACGAwAAAAA=&#10;" path="m6,0c11,27,22,63,13,90,9,61,,28,6,0e" fillcolor="#9ddcf9" stroked="f">
                  <v:path arrowok="t" o:connecttype="custom" o:connectlocs="16452,0;35647,244475;16452,0" o:connectangles="0,0,0"/>
                </v:shape>
                <v:shape id="Freeform 93" o:spid="_x0000_s1206" style="position:absolute;left:1068306;top:462966;width:36513;height:103188;visibility:visible;mso-wrap-style:square;v-text-anchor:top" coordsize="1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K9pwwAA&#10;ANsAAAAPAAAAZHJzL2Rvd25yZXYueG1sRI9Bi8IwFITvgv8hPMGbpirI2jWKiIoHRVaF3eOjedtW&#10;m5fSRFv99UZY2OMwM98w03ljCnGnyuWWFQz6EQjixOqcUwXn07r3AcJ5ZI2FZVLwIAfzWbs1xVjb&#10;mr/ofvSpCBB2MSrIvC9jKV2SkUHXtyVx8H5tZdAHWaVSV1gHuCnkMIrG0mDOYSHDkpYZJdfjzSjA&#10;yeaSHJx5FjuWP5fVYf9dN3ulup1m8QnCU+P/w3/trVYwGcH7S/gB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HK9pwwAAANsAAAAPAAAAAAAAAAAAAAAAAJcCAABkcnMvZG93&#10;bnJldi54bWxQSwUGAAAAAAQABAD1AAAAhwMAAAAA&#10;" path="m8,0c10,7,11,15,12,22,13,31,8,32,1,38,2,29,,4,8,0e" fillcolor="#6070b5" stroked="f">
                  <v:path arrowok="t" o:connecttype="custom" o:connectlocs="22470,0;33704,59740;2809,103188;22470,0" o:connectangles="0,0,0,0"/>
                </v:shape>
                <v:shape id="Freeform 95" o:spid="_x0000_s1207" style="position:absolute;left:1079418;top:478841;width:26988;height:68263;visibility:visible;mso-wrap-style:square;v-text-anchor:top" coordsize="1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691xAAA&#10;ANsAAAAPAAAAZHJzL2Rvd25yZXYueG1sRI9BawIxFITvQv9DeAUvUhMLit0apbSI4q2rpT0+Ns/d&#10;1c3LkkR3/fdNoeBxmJlvmMWqt424kg+1Yw2TsQJBXDhTc6nhsF8/zUGEiGywcUwabhRgtXwYLDAz&#10;ruNPuuaxFAnCIUMNVYxtJmUoKrIYxq4lTt7ReYsxSV9K47FLcNvIZ6Vm0mLNaaHClt4rKs75xWrI&#10;P0aedtuv9fE2+dmdOrUZWfWt9fCxf3sFEamP9/B/e2s0vEzh70v6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evdcQAAADbAAAADwAAAAAAAAAAAAAAAACXAgAAZHJzL2Rv&#10;d25yZXYueG1sUEsFBgAAAAAEAAQA9QAAAIgDAAAAAA==&#10;" path="m3,0c2,9,1,17,,25,10,22,4,8,3,0e" fillcolor="#a1b5de" stroked="f">
                  <v:path arrowok="t" o:connecttype="custom" o:connectlocs="8096,0;0,68263;8096,0" o:connectangles="0,0,0"/>
                </v:shape>
                <v:shape id="Freeform 96" o:spid="_x0000_s1208" style="position:absolute;left:1230231;top:27564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1cUKwQAA&#10;ANsAAAAPAAAAZHJzL2Rvd25yZXYueG1sRI9Pi8IwFMTvgt8hPGFvmroHcatpEXFZPYn/7o/m2ZY2&#10;L6WJtfrpjSDscZiZ3zDLtDe16Kh1pWUF00kEgjizuuRcwfn0O56DcB5ZY22ZFDzIQZoMB0uMtb3z&#10;gbqjz0WAsItRQeF9E0vpsoIMuoltiIN3ta1BH2SbS93iPcBNLb+jaCYNlhwWCmxoXVBWHW9Gwabb&#10;HR6VZ3m6bC9y/+eet8o+lfoa9asFCE+9/w9/2lut4GcG7y/hB8jk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XFCsEAAADbAAAADwAAAAAAAAAAAAAAAACXAgAAZHJzL2Rvd25y&#10;ZXYueG1sUEsFBgAAAAAEAAQA9QAAAIUDAAAAAA==&#10;" path="m6,0c4,6,2,12,,18,8,21,11,8,15,3,12,2,9,1,6,0e" fillcolor="#b8b8d8" stroked="f">
                  <v:path arrowok="t" o:connecttype="custom" o:connectlocs="16510,0;0,48986;41275,8164;16510,0" o:connectangles="0,0,0,0"/>
                </v:shape>
                <v:shape id="Freeform 97" o:spid="_x0000_s1209" style="position:absolute;left:752393;top:340728;width:28575;height:42863;visibility:visible;mso-wrap-style:square;v-text-anchor:top" coordsize="1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OewxgAA&#10;ANsAAAAPAAAAZHJzL2Rvd25yZXYueG1sRI9Pa8JAFMTvgt9heUIvoht7aDV1E7RQqIdS//TQ4yP7&#10;moRk3y7ZrSZ++m5B8DjMzG+Ydd6bVpyp87VlBYt5AoK4sLrmUsHX6W22BOEDssbWMikYyEOejUdr&#10;TLW98IHOx1CKCGGfooIqBJdK6YuKDPq5dcTR+7GdwRBlV0rd4SXCTSsfk+RJGqw5LlTo6LWiojn+&#10;GgU8vSYfVzfY4bNZbnHXuO/tfqfUw6TfvIAI1Id7+NZ+1wpWz/D/Jf4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8OewxgAAANsAAAAPAAAAAAAAAAAAAAAAAJcCAABkcnMv&#10;ZG93bnJldi54bWxQSwUGAAAAAAQABAD1AAAAigMAAAAA&#10;" path="m0,5c3,9,6,16,11,14,8,9,6,,,5e" fillcolor="#b8b8d8" stroked="f">
                  <v:path arrowok="t" o:connecttype="custom" o:connectlocs="0,13395;28575,37505;0,13395" o:connectangles="0,0,0"/>
                </v:shape>
                <v:shape id="Freeform 98" o:spid="_x0000_s1210" style="position:absolute;left:636506;top:367716;width:60325;height:49213;visibility:visible;mso-wrap-style:square;v-text-anchor:top" coordsize="22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n+BwQAA&#10;ANsAAAAPAAAAZHJzL2Rvd25yZXYueG1sRE/LagIxFN0X/IdwBXc1Y8FSR6OoUKbdtGil6+vkmhmc&#10;3AxJ5tG/bxaFLg/nvdmNthE9+VA7VrCYZyCIS6drNgouX6+PLyBCRNbYOCYFPxRgt508bDDXbuAT&#10;9edoRArhkKOCKsY2lzKUFVkMc9cSJ+7mvMWYoDdSexxSuG3kU5Y9S4s1p4YKWzpWVN7PnVUwLovu&#10;g94vJ/N9+Gzvxepq3MIrNZuO+zWISGP8F/+537SCVRqbvq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Z/gcEAAADbAAAADwAAAAAAAAAAAAAAAACXAgAAZHJzL2Rvd25y&#10;ZXYueG1sUEsFBgAAAAAEAAQA9QAAAIUDAAAAAA==&#10;" path="m0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11" style="position:absolute;left:1112756;top:199441;width:12700;height:38100;visibility:visible;mso-wrap-style:square;v-text-anchor:top" coordsize="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xlIwQAA&#10;ANsAAAAPAAAAZHJzL2Rvd25yZXYueG1sRI9Bi8IwFITvgv8hvIW9aboepFZTWVZEr7oreHw0zza0&#10;ealNtPXfbwTB4zAz3zCr9WAbcafOG8cKvqYJCOLCacOlgr/f7SQF4QOyxsYxKXiQh3U+Hq0w067n&#10;A92PoRQRwj5DBVUIbSalLyqy6KeuJY7exXUWQ5RdKXWHfYTbRs6SZC4tGo4LFbb0U1FRH29WQSL7&#10;1JzPeNrMr0Ptdidj2/Sh1OfH8L0EEWgI7/CrvdcKFgt4fok/QO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sZSMEAAADbAAAADwAAAAAAAAAAAAAAAACXAgAAZHJzL2Rvd25y&#10;ZXYueG1sUEsFBgAAAAAEAAQA9QAAAIUDAAAAAA==&#10;" path="m0,2c1,6,3,10,5,14,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12" style="position:absolute;left:1301668;top:375653;width:34925;height:34925;visibility:visible;mso-wrap-style:square;v-text-anchor:top" coordsize="13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tKLxQAA&#10;ANwAAAAPAAAAZHJzL2Rvd25yZXYueG1sRI9PawJBDMXvhX6HIQUvRWf1ILI6ioiCWC9VL97CTvYP&#10;7mSGnVG3/fTNQegt4b2898ti1btWPaiLjWcD41EGirjwtuHKwOW8G85AxYRssfVMBn4owmr5/rbA&#10;3Ponf9PjlColIRxzNFCnFHKtY1GTwzjygVi00ncOk6xdpW2HTwl3rZ5k2VQ7bFgaagy0qam4ne7O&#10;wHF83YVD+Xs+Yvu5njXhsvkqt8YMPvr1HFSiPv2bX9d7K/iZ4MszMoF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60ovFAAAA3AAAAA8AAAAAAAAAAAAAAAAAlwIAAGRycy9k&#10;b3ducmV2LnhtbFBLBQYAAAAABAAEAPUAAACJAwAAAAA=&#10;" path="m13,0c9,3,,9,3,13,7,9,13,6,13,0e" fillcolor="#b8b8d8" stroked="f">
                  <v:path arrowok="t" o:connecttype="custom" o:connectlocs="34925,0;8060,34925;34925,0" o:connectangles="0,0,0"/>
                </v:shape>
                <v:shape id="Freeform 101" o:spid="_x0000_s1213" style="position:absolute;left:1079418;top:402641;width:14288;height:55563;visibility:visible;mso-wrap-style:square;v-text-anchor:top" coordsize="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QbGwgAA&#10;ANwAAAAPAAAAZHJzL2Rvd25yZXYueG1sRE9Ni8IwEL0v+B/CCHvbphUsUo0iorAHL+taz0MzttVm&#10;Upqstv56Iyx4m8f7nMWqN424UedqywqSKAZBXFhdc6ng+Lv7moFwHlljY5kUDORgtRx9LDDT9s4/&#10;dDv4UoQQdhkqqLxvMyldUZFBF9mWOHBn2xn0AXal1B3eQ7hp5CSOU2mw5tBQYUubiorr4c8oeGz3&#10;+emSpNfUDMeheayTaX7Olfoc9+s5CE+9f4v/3d86zI8TeD0TLp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lBsbCAAAA3AAAAA8AAAAAAAAAAAAAAAAAlwIAAGRycy9kb3du&#10;cmV2LnhtbFBLBQYAAAAABAAEAPUAAACGAwAAAAA=&#10;" path="m0,3c0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14" style="position:absolute;left:1241343;top:280403;width:20638;height:38100;visibility:visible;mso-wrap-style:square;v-text-anchor:top" coordsize="8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Yo+wgAA&#10;ANwAAAAPAAAAZHJzL2Rvd25yZXYueG1sRE9Na8JAEL0L/Q/LCL3pRsGgqRuRQqnXWBG9DdlpNiY7&#10;G7LbJP333UKht3m8z9kfJtuKgXpfO1awWiYgiEuna64UXD7eFlsQPiBrbB2Tgm/ycMifZnvMtBu5&#10;oOEcKhFD2GeowITQZVL60pBFv3QdceQ+XW8xRNhXUvc4xnDbynWSpNJizbHBYEevhsrm/GUVNPc0&#10;7XbXx264vY/jZnMqzOAKpZ7n0/EFRKAp/Iv/3Ccd5ydr+H0mXi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Fij7CAAAA3AAAAA8AAAAAAAAAAAAAAAAAlwIAAGRycy9kb3du&#10;cmV2LnhtbFBLBQYAAAAABAAEAPUAAACGAwAAAAA=&#10;" path="m4,0c3,5,1,9,,14,2,10,5,6,8,2,7,1,5,1,4,0e" fillcolor="#e6e4f2" stroked="f">
                  <v:path arrowok="t" o:connecttype="custom" o:connectlocs="10319,0;0,38100;20638,5443;10319,0" o:connectangles="0,0,0,0"/>
                </v:shape>
                <v:shape id="Freeform 103" o:spid="_x0000_s1215" style="position:absolute;left:1079418;top:416928;width:11113;height:34925;visibility:visible;mso-wrap-style:square;v-text-anchor:top" coordsize="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dU3wgAA&#10;ANwAAAAPAAAAZHJzL2Rvd25yZXYueG1sRE9NawIxEL0X+h/CFHqr2dpiZTUrRRAVvGhbz8Nm3F1M&#10;JmuSruu/N4LgbR7vc6az3hrRkQ+NYwXvgwwEcel0w5WC35/F2xhEiMgajWNScKEAs+L5aYq5dmfe&#10;UreLlUghHHJUUMfY5lKGsiaLYeBa4sQdnLcYE/SV1B7PKdwaOcyykbTYcGqosaV5TeVx928VrPf9&#10;Zo1/phqe/Opr/2nmfrm8KPX60n9PQETq40N8d690mp99wO2ZdIEs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p1TfCAAAA3AAAAA8AAAAAAAAAAAAAAAAAlwIAAGRycy9kb3du&#10;cmV2LnhtbFBLBQYAAAAABAAEAPUAAACGAwAAAAA=&#10;" path="m2,0c2,5,,12,4,13,4,9,3,5,2,0e" fillcolor="#e6e4f2" stroked="f">
                  <v:path arrowok="t" o:connecttype="custom" o:connectlocs="5557,0;11113,34925;5557,0" o:connectangles="0,0,0"/>
                </v:shape>
                <v:shape id="Freeform 104" o:spid="_x0000_s1216" style="position:absolute;left:757156;top:351841;width:19050;height:26988;visibility:visible;mso-wrap-style:square;v-text-anchor:top" coordsize="7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wXWwgAA&#10;ANwAAAAPAAAAZHJzL2Rvd25yZXYueG1sRE/fa8IwEH4f7H8IJ/g2E4cM6YxS7AZ7G1YRH4/mbDqb&#10;S2kyrfvrzUDw7T6+n7dYDa4VZ+pD41nDdKJAEFfeNFxr2G0/X+YgQkQ22HomDVcKsFo+Py0wM/7C&#10;GzqXsRYphEOGGmyMXSZlqCw5DBPfESfu6HuHMcG+lqbHSwp3rXxV6k06bDg1WOxobak6lb9OQ3H4&#10;Oaq/U5Hna9x+fB/2V1vMS63HoyF/BxFpiA/x3f1l0nw1g/9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rBdbCAAAA3AAAAA8AAAAAAAAAAAAAAAAAlwIAAGRycy9kb3du&#10;cmV2LnhtbFBLBQYAAAAABAAEAPUAAACGAwAAAAA=&#10;" path="m3,0c4,3,6,6,7,10,5,7,2,4,,1,1,1,2,,3,0e" fillcolor="#e6e4f2" stroked="f">
                  <v:path arrowok="t" o:connecttype="custom" o:connectlocs="8164,0;19050,26988;0,2699;8164,0" o:connectangles="0,0,0,0"/>
                </v:shape>
                <v:shape id="Freeform 105" o:spid="_x0000_s1217" style="position:absolute;left:1139743;top:324853;width:95250;height:236538;visibility:visible;mso-wrap-style:square;v-text-anchor:top" coordsize="35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hQNvwAA&#10;ANwAAAAPAAAAZHJzL2Rvd25yZXYueG1sRE/NagIxEL4X+g5hCr252Qoty2oULQqeClUfYNhMd0OT&#10;yZKMur59Uyj0Nh/f7yzXU/DqSim7yAZeqhoUcRet497A+bSfNaCyIFv0kcnAnTKsV48PS2xtvPEn&#10;XY/SqxLCuUUDg8jYap27gQLmKo7EhfuKKaAUmHptE95KePB6XtdvOqDj0jDgSO8Ddd/HSzAwD14a&#10;STI2fu92Lt3pgNsPY56fps0ClNAk/+I/98GW+fUr/D5TLtCr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OFA2/AAAA3AAAAA8AAAAAAAAAAAAAAAAAlwIAAGRycy9kb3ducmV2&#10;LnhtbFBLBQYAAAAABAAEAPUAAACDAwAAAAA=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18" style="position:absolute;left:1166731;top:340728;width:63500;height:163513;visibility:visible;mso-wrap-style:square;v-text-anchor:top" coordsize="2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B3FwgAA&#10;ANwAAAAPAAAAZHJzL2Rvd25yZXYueG1sRE/bagIxEH0X/Icwgi9Ss5WyyNa4iFgQKZSq2NfpZtyL&#10;m8mSRN3+fVMo+DaHc51F3ptW3Mj52rKC52kCgriwuuZSwfHw9jQH4QOyxtYyKfghD/lyOFhgpu2d&#10;P+m2D6WIIewzVFCF0GVS+qIig35qO+LIna0zGCJ0pdQO7zHctHKWJKk0WHNsqLCjdUXFZX81Cpq2&#10;eHFf382p3nUX3G4m9J5+kFLjUb96BRGoDw/xv3ur4/wkhb9n4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HcXCAAAA3AAAAA8AAAAAAAAAAAAAAAAAlwIAAGRycy9kb3du&#10;cmV2LnhtbFBLBQYAAAAABAAEAPUAAACGAwAAAAA=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19" style="position:absolute;left:612693;top:547103;width:174625;height:182563;visibility:visible;mso-wrap-style:square;v-text-anchor:top" coordsize="64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01BwAAA&#10;ANwAAAAPAAAAZHJzL2Rvd25yZXYueG1sRE9LasMwEN0HcgcxgW5CI6WUprhRQkgJZJvPAcbW1HZr&#10;jYw0jd3bV4FCd/N431lvR9+pG8XUBrawXBhQxFVwLdcWrpfD4yuoJMgOu8Bk4YcSbDfTyRoLFwY+&#10;0e0stcohnAq00Ij0hdapashjWoSeOHMfIXqUDGOtXcQhh/tOPxnzoj22nBsa7GnfUPV1/vYWyugu&#10;WsYhHp/DQXbvpZubT2ftw2zcvYESGuVf/Oc+ujzfrOD+TL5Ab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/01BwAAAANwAAAAPAAAAAAAAAAAAAAAAAJcCAABkcnMvZG93bnJl&#10;di54bWxQSwUGAAAAAAQABAD1AAAAhAMAAAAA&#10;" path="m64,9c53,3,47,,35,,27,,11,1,8,10,,33,4,51,22,67,15,51,5,34,20,19,34,5,49,10,63,19,64,15,64,12,64,9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9" o:spid="_x0000_s1220" style="position:absolute;left:931781;top:631241;width:82550;height:65088;visibility:visible;mso-wrap-style:square;v-text-anchor:top" coordsize="3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kkyvgAA&#10;ANwAAAAPAAAAZHJzL2Rvd25yZXYueG1sRE/LqsIwEN0L/kMYwZ2mupDaa5SLUhBx43M9NHPbcpNJ&#10;aaLWvzeC4G4O5zmLVWeNuFPra8cKJuMEBHHhdM2lgvMpH6UgfEDWaByTgid5WC37vQVm2j34QPdj&#10;KEUMYZ+hgiqEJpPSFxVZ9GPXEEfuz7UWQ4RtKXWLjxhujZwmyUxarDk2VNjQuqLi/3izCtJN6rkp&#10;rmFG83y/za8Xs7sZpYaD7vcHRKAufMUf91bH+ckc3s/EC+T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5JJMr4AAADcAAAADwAAAAAAAAAAAAAAAACXAgAAZHJzL2Rvd25yZXYu&#10;eG1sUEsFBgAAAAAEAAQA9QAAAIIDAAAAAA==&#10;" path="m15,23c0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21" style="position:absolute;left:1087356;top:631241;width:79375;height:57150;visibility:visible;mso-wrap-style:square;v-text-anchor:top" coordsize="29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M4rxQAA&#10;ANwAAAAPAAAAZHJzL2Rvd25yZXYueG1sRI9BT8MwDIXvSPsPkZG4sXQ7IFSWTR3SxC4TpSDOXuO1&#10;1RqnJNnW/nt8QOJm6z2/93m1GV2vrhRi59nAYp6BIq697bgx8PW5e3wGFROyxd4zGZgowmY9u1th&#10;bv2NP+hapUZJCMccDbQpDbnWsW7JYZz7gVi0kw8Ok6yh0TbgTcJdr5dZ9qQddiwNLQ702lJ9ri7O&#10;QFkvz9PP27bc6+n7+H4sikMVSmMe7sfiBVSiMf2b/673VvAXgi/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MzivFAAAA3AAAAA8AAAAAAAAAAAAAAAAAlwIAAGRycy9k&#10;b3ducmV2LnhtbFBLBQYAAAAABAAEAPUAAACJAwAAAAA=&#10;" path="m14,21c1,20,,,13,,28,,29,20,14,21e" fillcolor="#f7caac [1301]" stroked="f">
                  <v:path arrowok="t" o:connecttype="custom" o:connectlocs="38319,57150;35582,0;38319,57150" o:connectangles="0,0,0"/>
                </v:shape>
                <v:shape id="Freeform 112" o:spid="_x0000_s1222" style="position:absolute;left:1093706;top:810628;width:87313;height:65088;visibility:visible;mso-wrap-style:square;v-text-anchor:top" coordsize="3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VgawgAA&#10;ANwAAAAPAAAAZHJzL2Rvd25yZXYueG1sRE9NawIxEL0L/ocwQi+iWfcgZWuU0kXw0ENrtedhM24W&#10;N5M1iev23zeC4G0e73NWm8G2oicfGscKFvMMBHHldMO1gsPPdvYKIkRkja1jUvBHATbr8WiFhXY3&#10;/qZ+H2uRQjgUqMDE2BVShsqQxTB3HXHiTs5bjAn6WmqPtxRuW5ln2VJabDg1GOzow1B13l+tgs8q&#10;96Y8ltvf5uTlpedr+UVTpV4mw/sbiEhDfIof7p1O8xc53J9JF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9WBrCAAAA3AAAAA8AAAAAAAAAAAAAAAAAlwIAAGRycy9kb3du&#10;cmV2LnhtbFBLBQYAAAAABAAEAPUAAACGAwAAAAA=&#10;" path="m17,24c0,22,7,,21,5,32,9,27,23,17,24e" fillcolor="#f7caac [1301]" stroked="f">
                  <v:path arrowok="t" o:connecttype="custom" o:connectlocs="46385,65088;57299,13560;46385,65088" o:connectangles="0,0,0"/>
                </v:shape>
                <v:shape id="Freeform 113" o:spid="_x0000_s1223" style="position:absolute;left:811131;top:634416;width:63500;height:46038;visibility:visible;mso-wrap-style:square;v-text-anchor:top" coordsize="23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OOGwgAA&#10;ANwAAAAPAAAAZHJzL2Rvd25yZXYueG1sRE9Ni8IwEL0L/ocwC940VUGXapRVEL2o6O6Ce5ttxrbY&#10;TGoTtf57Iwje5vE+ZzytTSGuVLncsoJuJwJBnFidc6rg53vR/gThPLLGwjIpuJOD6aTZGGOs7Y13&#10;dN37VIQQdjEqyLwvYyldkpFB17ElceCOtjLoA6xSqSu8hXBTyF4UDaTBnENDhiXNM0pO+4tRMHBY&#10;/i/P7rDB39ny77hd032olWp91F8jEJ5q/xa/3Csd5nf78HwmXCA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g44bCAAAA3AAAAA8AAAAAAAAAAAAAAAAAlwIAAGRycy9kb3du&#10;cmV2LnhtbFBLBQYAAAAABAAEAPUAAACGAwAAAAA=&#10;" path="m11,17c1,16,,1,11,,23,,23,17,11,17e" fillcolor="#ed7d31 [3205]" stroked="f">
                  <v:path arrowok="t" o:connecttype="custom" o:connectlocs="30370,46038;30370,0;30370,46038" o:connectangles="0,0,0"/>
                </v:shape>
                <v:shape id="Freeform 114" o:spid="_x0000_s1224" style="position:absolute;left:855581;top:729666;width:68263;height:50800;visibility:visible;mso-wrap-style:square;v-text-anchor:top" coordsize="25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aIevwAA&#10;ANwAAAAPAAAAZHJzL2Rvd25yZXYueG1sRE9Ni8IwEL0L+x/CLOxN0xZRqUaRXQTZm1XvQzM21WZS&#10;mlS7/34jCN7m8T5ntRlsI+7U+dqxgnSSgCAuna65UnA67sYLED4ga2wck4I/8rBZf4xWmGv34APd&#10;i1CJGMI+RwUmhDaX0peGLPqJa4kjd3GdxRBhV0nd4SOG20ZmSTKTFmuODQZb+jZU3oreKphlw7Qu&#10;Am8vSWrOv9esn/NPr9TX57Bdggg0hLf45d7rOD+dwvOZeIF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zdoh6/AAAA3AAAAA8AAAAAAAAAAAAAAAAAlwIAAGRycy9kb3ducmV2&#10;LnhtbFBLBQYAAAAABAAEAPUAAACDAwAAAAA=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25" style="position:absolute;left:776206;top:816978;width:84138;height:61913;visibility:visible;mso-wrap-style:square;v-text-anchor:top" coordsize="31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BotwgAA&#10;ANwAAAAPAAAAZHJzL2Rvd25yZXYueG1sRE/fa8IwEH4f+D+EE/Y2UyeKVKMMweEQhdYx8O1ozras&#10;uZQk2vrfLwPBt/v4ft5y3ZtG3Mj52rKC8SgBQVxYXXOp4Pu0fZuD8AFZY2OZFNzJw3o1eFliqm3H&#10;Gd3yUIoYwj5FBVUIbSqlLyoy6Ee2JY7cxTqDIUJXSu2wi+Gmke9JMpMGa44NFba0qaj4za9GwX5a&#10;ZsfJz5c+59Tp7NMdrufZQanXYf+xABGoD0/xw73Tcf54Cv/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8Gi3CAAAA3AAAAA8AAAAAAAAAAAAAAAAAlwIAAGRycy9kb3du&#10;cmV2LnhtbFBLBQYAAAAABAAEAPUAAACGAwAAAAA=&#10;" path="m16,23c0,21,8,,21,5,31,10,26,22,16,23e" fillcolor="#ed7d31 [3205]" stroked="f">
                  <v:path arrowok="t" o:connecttype="custom" o:connectlocs="43426,61913;56997,13459;43426,61913" o:connectangles="0,0,0"/>
                </v:shape>
                <v:shape id="Freeform 121" o:spid="_x0000_s1226" style="position:absolute;left:923843;top:1058278;width:76200;height:57150;visibility:visible;mso-wrap-style:square;v-text-anchor:top" coordsize="28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eXyvwAA&#10;ANwAAAAPAAAAZHJzL2Rvd25yZXYueG1sRE/bisIwEH1f8B/CCL6tqT546RplEQQRRbx8wNDMtmWb&#10;SUlGrX9vhIV9m8O5zmLVuUbdKcTas4HRMANFXHhbc2ngetl8zkBFQbbYeCYDT4qwWvY+Fphb/+AT&#10;3c9SqhTCMUcDlUibax2LihzGoW+JE/fjg0NJMJTaBnykcNfocZZNtMOaU0OFLa0rKn7PN2dgcojH&#10;2w41Tk8yDe3ezgtBa8yg331/gRLq5F/8597aNH88gvcz6QK9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t5fK/AAAA3AAAAA8AAAAAAAAAAAAAAAAAlwIAAGRycy9kb3ducmV2&#10;LnhtbFBLBQYAAAAABAAEAPUAAACDAwAAAAA=&#10;" path="m20,0c22,3,25,7,28,10,20,14,13,17,6,21,,12,13,5,20,0e" fillcolor="#fee500" stroked="f">
                  <v:path arrowok="t" o:connecttype="custom" o:connectlocs="54429,0;76200,27214;16329,57150;54429,0" o:connectangles="0,0,0,0"/>
                </v:shape>
                <v:shape id="Freeform 126" o:spid="_x0000_s1227" style="position:absolute;left:822215;top:856906;width:114300;height:84138;visibility:visible;mso-wrap-style:square;v-text-anchor:top" coordsize="42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mdMxAAA&#10;ANwAAAAPAAAAZHJzL2Rvd25yZXYueG1sRE9NawIxEL0X+h/CFLzV7CqKbI1SRKX0ZFcL7W3cjJul&#10;yWTZRF3765tCobd5vM+ZL3tnxYW60HhWkA8zEMSV1w3XCg77zeMMRIjIGq1nUnCjAMvF/d0cC+2v&#10;/EaXMtYihXAoUIGJsS2kDJUhh2HoW+LEnXznMCbY1VJ3eE3hzspRlk2lw4ZTg8GWVoaqr/LsFOy/&#10;jx95U+7y3prP13e7207W461Sg4f++QlEpD7+i//cLzrNH03h95l0gV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ZnTMQAAADcAAAADwAAAAAAAAAAAAAAAACXAgAAZHJzL2Rv&#10;d25yZXYueG1sUEsFBgAAAAAEAAQA9QAAAIgDAAAAAA==&#10;" path="m42,2c31,24,24,28,,31,8,28,19,27,25,20,30,15,34,,42,2e" stroked="f">
                  <v:path arrowok="t" o:connecttype="custom" o:connectlocs="114300,5428;0,84138;68036,54283;114300,5428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EF53A5" w:rsidSect="00E03CBA">
      <w:pgSz w:w="15840" w:h="12240" w:orient="landscape"/>
      <w:pgMar w:top="2430" w:right="720" w:bottom="630" w:left="720" w:header="720" w:footer="720" w:gutter="0"/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BC8C3" w14:textId="77777777" w:rsidR="00FD755C" w:rsidRDefault="00FD755C">
      <w:pPr>
        <w:spacing w:before="0" w:after="0"/>
      </w:pPr>
      <w:r>
        <w:separator/>
      </w:r>
    </w:p>
  </w:endnote>
  <w:endnote w:type="continuationSeparator" w:id="0">
    <w:p w14:paraId="16D9980D" w14:textId="77777777" w:rsidR="00FD755C" w:rsidRDefault="00FD75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690F8" w14:textId="77777777" w:rsidR="00FD755C" w:rsidRDefault="00FD755C">
      <w:pPr>
        <w:spacing w:before="0" w:after="0"/>
      </w:pPr>
      <w:r>
        <w:separator/>
      </w:r>
    </w:p>
  </w:footnote>
  <w:footnote w:type="continuationSeparator" w:id="0">
    <w:p w14:paraId="3A153FB9" w14:textId="77777777" w:rsidR="00FD755C" w:rsidRDefault="00FD75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9D"/>
    <w:rsid w:val="000D790B"/>
    <w:rsid w:val="001C2C9D"/>
    <w:rsid w:val="00250331"/>
    <w:rsid w:val="00425EFA"/>
    <w:rsid w:val="00810A33"/>
    <w:rsid w:val="008708DF"/>
    <w:rsid w:val="009F67EF"/>
    <w:rsid w:val="00A07324"/>
    <w:rsid w:val="00B67CC2"/>
    <w:rsid w:val="00E03CBA"/>
    <w:rsid w:val="00EF53A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0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B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9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B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9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gilbert:Downloads:tf039744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2012-12-10T07:11:00+00:00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1663653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TP103974450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6FF55-1A9E-4CB5-8D8C-3D603FF09BF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1C03826-CAE5-4320-AE34-9580D6D4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7B682-DA2F-9A44-BD92-86806A0D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tf03974451.dotx</Template>
  <TotalTime>108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Gilbert</dc:creator>
  <cp:lastModifiedBy>Erika Gilbert</cp:lastModifiedBy>
  <cp:revision>3</cp:revision>
  <cp:lastPrinted>2017-07-24T16:23:00Z</cp:lastPrinted>
  <dcterms:created xsi:type="dcterms:W3CDTF">2017-07-24T14:09:00Z</dcterms:created>
  <dcterms:modified xsi:type="dcterms:W3CDTF">2017-07-24T19:22:00Z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